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CF" w:rsidRDefault="008301CF" w:rsidP="008301CF">
      <w:pPr>
        <w:autoSpaceDE w:val="0"/>
        <w:autoSpaceDN w:val="0"/>
        <w:adjustRightInd w:val="0"/>
        <w:ind w:left="6237" w:firstLine="0"/>
        <w:rPr>
          <w:i/>
          <w:szCs w:val="22"/>
        </w:rPr>
      </w:pPr>
      <w:r w:rsidRPr="00921C6E">
        <w:rPr>
          <w:i/>
          <w:szCs w:val="22"/>
        </w:rPr>
        <w:t>Договор разработан в соответствии с Ф</w:t>
      </w:r>
      <w:r w:rsidRPr="00921C6E">
        <w:rPr>
          <w:i/>
          <w:szCs w:val="22"/>
        </w:rPr>
        <w:t>е</w:t>
      </w:r>
      <w:r w:rsidRPr="00921C6E">
        <w:rPr>
          <w:i/>
          <w:szCs w:val="22"/>
        </w:rPr>
        <w:t>деральным законом РФ от 29.12.2012 № 273-ФЗ «Об образовании в Российской Федерации», Жилищным кодексом РФ, У</w:t>
      </w:r>
      <w:r w:rsidRPr="00921C6E">
        <w:rPr>
          <w:i/>
          <w:szCs w:val="22"/>
        </w:rPr>
        <w:t>с</w:t>
      </w:r>
      <w:r w:rsidRPr="00921C6E">
        <w:rPr>
          <w:i/>
          <w:szCs w:val="22"/>
        </w:rPr>
        <w:t>тавом Университета, Положением о ст</w:t>
      </w:r>
      <w:r w:rsidRPr="00921C6E">
        <w:rPr>
          <w:i/>
          <w:szCs w:val="22"/>
        </w:rPr>
        <w:t>у</w:t>
      </w:r>
      <w:r w:rsidRPr="00921C6E">
        <w:rPr>
          <w:i/>
          <w:szCs w:val="22"/>
        </w:rPr>
        <w:t>денческом общежитии, Правилами вну</w:t>
      </w:r>
      <w:r w:rsidRPr="00921C6E">
        <w:rPr>
          <w:i/>
          <w:szCs w:val="22"/>
        </w:rPr>
        <w:t>т</w:t>
      </w:r>
      <w:r w:rsidRPr="00921C6E">
        <w:rPr>
          <w:i/>
          <w:szCs w:val="22"/>
        </w:rPr>
        <w:t>реннего распорядка студенческого общ</w:t>
      </w:r>
      <w:r w:rsidRPr="00921C6E">
        <w:rPr>
          <w:i/>
          <w:szCs w:val="22"/>
        </w:rPr>
        <w:t>е</w:t>
      </w:r>
      <w:r w:rsidRPr="00921C6E">
        <w:rPr>
          <w:i/>
          <w:szCs w:val="22"/>
        </w:rPr>
        <w:t>жития Горного университета.</w:t>
      </w:r>
    </w:p>
    <w:p w:rsidR="008301CF" w:rsidRPr="008301CF" w:rsidRDefault="008301CF" w:rsidP="00A646B4">
      <w:pPr>
        <w:pStyle w:val="a9"/>
        <w:jc w:val="left"/>
        <w:rPr>
          <w:bCs/>
          <w:sz w:val="22"/>
          <w:szCs w:val="22"/>
        </w:rPr>
      </w:pPr>
    </w:p>
    <w:p w:rsidR="008301CF" w:rsidRPr="008301CF" w:rsidRDefault="008301CF" w:rsidP="00A646B4">
      <w:pPr>
        <w:pStyle w:val="a9"/>
        <w:jc w:val="left"/>
        <w:rPr>
          <w:bCs/>
          <w:sz w:val="22"/>
          <w:szCs w:val="22"/>
        </w:rPr>
      </w:pPr>
    </w:p>
    <w:p w:rsidR="001921BC" w:rsidRPr="00A054A9" w:rsidRDefault="001921BC" w:rsidP="00327084">
      <w:pPr>
        <w:pStyle w:val="5"/>
        <w:rPr>
          <w:color w:val="auto"/>
          <w:sz w:val="22"/>
          <w:szCs w:val="22"/>
          <w:lang w:val="en-US"/>
        </w:rPr>
      </w:pPr>
      <w:r w:rsidRPr="00F34FCB">
        <w:rPr>
          <w:color w:val="auto"/>
          <w:sz w:val="22"/>
          <w:szCs w:val="22"/>
        </w:rPr>
        <w:t>договор найма</w:t>
      </w:r>
      <w:r w:rsidR="00780E23" w:rsidRPr="00F34FCB">
        <w:rPr>
          <w:color w:val="auto"/>
          <w:sz w:val="22"/>
          <w:szCs w:val="22"/>
        </w:rPr>
        <w:t xml:space="preserve"> </w:t>
      </w:r>
      <w:r w:rsidRPr="00F34FCB">
        <w:rPr>
          <w:color w:val="auto"/>
          <w:sz w:val="22"/>
          <w:szCs w:val="22"/>
        </w:rPr>
        <w:t>№</w:t>
      </w:r>
    </w:p>
    <w:p w:rsidR="006410A1" w:rsidRPr="006410A1" w:rsidRDefault="006410A1" w:rsidP="006410A1"/>
    <w:p w:rsidR="001921BC" w:rsidRPr="00433081" w:rsidRDefault="001921BC" w:rsidP="00943C1E">
      <w:pPr>
        <w:suppressAutoHyphens/>
        <w:ind w:firstLine="0"/>
        <w:jc w:val="left"/>
        <w:rPr>
          <w:bCs/>
          <w:iCs/>
          <w:szCs w:val="22"/>
          <w:lang w:val="en-US"/>
        </w:rPr>
      </w:pPr>
      <w:r w:rsidRPr="00F34FCB">
        <w:rPr>
          <w:bCs/>
          <w:iCs/>
          <w:szCs w:val="22"/>
        </w:rPr>
        <w:tab/>
      </w:r>
      <w:r w:rsidRPr="00F34FCB">
        <w:rPr>
          <w:bCs/>
          <w:iCs/>
          <w:szCs w:val="22"/>
        </w:rPr>
        <w:tab/>
      </w:r>
      <w:r w:rsidR="00914158" w:rsidRPr="00F34FCB">
        <w:rPr>
          <w:bCs/>
          <w:iCs/>
          <w:szCs w:val="22"/>
        </w:rPr>
        <w:tab/>
      </w:r>
      <w:r w:rsidR="00190C74" w:rsidRPr="00F34FCB">
        <w:rPr>
          <w:bCs/>
          <w:iCs/>
          <w:szCs w:val="22"/>
        </w:rPr>
        <w:tab/>
      </w:r>
      <w:r w:rsidR="00190C74" w:rsidRPr="00F34FCB">
        <w:rPr>
          <w:bCs/>
          <w:iCs/>
          <w:szCs w:val="22"/>
        </w:rPr>
        <w:tab/>
      </w:r>
      <w:r w:rsidR="00190C74" w:rsidRPr="00F34FCB">
        <w:rPr>
          <w:bCs/>
          <w:iCs/>
          <w:szCs w:val="22"/>
        </w:rPr>
        <w:tab/>
      </w:r>
      <w:r w:rsidR="00943C1E" w:rsidRPr="00F34FCB">
        <w:rPr>
          <w:bCs/>
          <w:iCs/>
          <w:szCs w:val="22"/>
        </w:rPr>
        <w:tab/>
      </w:r>
      <w:r w:rsidR="00543148">
        <w:rPr>
          <w:bCs/>
          <w:iCs/>
          <w:szCs w:val="22"/>
        </w:rPr>
        <w:t xml:space="preserve">        </w:t>
      </w:r>
      <w:r w:rsidR="00943C1E" w:rsidRPr="00F34FCB">
        <w:rPr>
          <w:bCs/>
          <w:iCs/>
          <w:szCs w:val="22"/>
        </w:rPr>
        <w:t xml:space="preserve">    </w:t>
      </w:r>
      <w:r w:rsidR="00780E23" w:rsidRPr="00F34FCB">
        <w:rPr>
          <w:bCs/>
          <w:iCs/>
          <w:szCs w:val="22"/>
        </w:rPr>
        <w:t xml:space="preserve"> </w:t>
      </w:r>
    </w:p>
    <w:tbl>
      <w:tblPr>
        <w:tblW w:w="0" w:type="auto"/>
        <w:tblInd w:w="67" w:type="dxa"/>
        <w:tblLook w:val="0000"/>
      </w:tblPr>
      <w:tblGrid>
        <w:gridCol w:w="5272"/>
        <w:gridCol w:w="5273"/>
      </w:tblGrid>
      <w:tr w:rsidR="0024778C" w:rsidTr="0024778C">
        <w:trPr>
          <w:trHeight w:val="180"/>
        </w:trPr>
        <w:tc>
          <w:tcPr>
            <w:tcW w:w="5272" w:type="dxa"/>
          </w:tcPr>
          <w:p w:rsidR="0024778C" w:rsidRDefault="0024778C" w:rsidP="0024778C">
            <w:pPr>
              <w:suppressAutoHyphens/>
              <w:ind w:firstLine="0"/>
              <w:jc w:val="left"/>
              <w:rPr>
                <w:bCs/>
                <w:iCs/>
                <w:szCs w:val="22"/>
              </w:rPr>
            </w:pPr>
            <w:r w:rsidRPr="00F34FCB">
              <w:rPr>
                <w:bCs/>
                <w:iCs/>
                <w:szCs w:val="22"/>
              </w:rPr>
              <w:t>Санкт-Петербург</w:t>
            </w:r>
          </w:p>
        </w:tc>
        <w:tc>
          <w:tcPr>
            <w:tcW w:w="5273" w:type="dxa"/>
          </w:tcPr>
          <w:p w:rsidR="0024778C" w:rsidRPr="0024778C" w:rsidRDefault="007B7EFF" w:rsidP="007B7EFF">
            <w:pPr>
              <w:suppressAutoHyphens/>
              <w:ind w:left="41"/>
              <w:jc w:val="right"/>
              <w:rPr>
                <w:bCs/>
                <w:iCs/>
                <w:szCs w:val="22"/>
                <w:lang w:val="en-US"/>
              </w:rPr>
            </w:pPr>
            <w:r>
              <w:rPr>
                <w:bCs/>
                <w:iCs/>
                <w:szCs w:val="22"/>
                <w:lang w:val="en-US"/>
              </w:rPr>
              <w:t>«</w:t>
            </w:r>
            <w:r>
              <w:rPr>
                <w:bCs/>
                <w:iCs/>
                <w:szCs w:val="22"/>
              </w:rPr>
              <w:t>____</w:t>
            </w:r>
            <w:r w:rsidR="0044160B">
              <w:rPr>
                <w:bCs/>
                <w:iCs/>
                <w:szCs w:val="22"/>
                <w:lang w:val="en-US"/>
              </w:rPr>
              <w:t xml:space="preserve">» </w:t>
            </w:r>
            <w:r>
              <w:rPr>
                <w:bCs/>
                <w:iCs/>
                <w:szCs w:val="22"/>
              </w:rPr>
              <w:t>___________</w:t>
            </w:r>
            <w:r w:rsidR="0044160B">
              <w:rPr>
                <w:bCs/>
                <w:iCs/>
                <w:szCs w:val="22"/>
                <w:lang w:val="en-US"/>
              </w:rPr>
              <w:t xml:space="preserve"> 20</w:t>
            </w:r>
            <w:r>
              <w:rPr>
                <w:bCs/>
                <w:iCs/>
                <w:szCs w:val="22"/>
              </w:rPr>
              <w:t>___</w:t>
            </w:r>
            <w:r w:rsidR="0044160B">
              <w:rPr>
                <w:bCs/>
                <w:iCs/>
                <w:szCs w:val="22"/>
                <w:lang w:val="en-US"/>
              </w:rPr>
              <w:t xml:space="preserve"> г.</w:t>
            </w:r>
          </w:p>
        </w:tc>
      </w:tr>
    </w:tbl>
    <w:p w:rsidR="00331F1F" w:rsidRDefault="00331F1F" w:rsidP="006410A1">
      <w:pPr>
        <w:pStyle w:val="a8"/>
        <w:suppressAutoHyphens/>
        <w:spacing w:line="240" w:lineRule="auto"/>
        <w:ind w:firstLine="720"/>
        <w:rPr>
          <w:spacing w:val="-4"/>
          <w:sz w:val="22"/>
          <w:szCs w:val="22"/>
          <w:lang w:val="en-US"/>
        </w:rPr>
      </w:pPr>
    </w:p>
    <w:p w:rsidR="007B7EFF" w:rsidRPr="00BC5A83" w:rsidRDefault="0044160B" w:rsidP="000B6185">
      <w:pPr>
        <w:pStyle w:val="a8"/>
        <w:suppressAutoHyphens/>
        <w:spacing w:line="240" w:lineRule="auto"/>
        <w:ind w:firstLine="720"/>
        <w:rPr>
          <w:b/>
          <w:sz w:val="22"/>
          <w:szCs w:val="22"/>
        </w:rPr>
      </w:pPr>
      <w:r w:rsidRPr="0044160B">
        <w:rPr>
          <w:spacing w:val="-4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горный университет</w:t>
      </w:r>
      <w:r w:rsidR="00BC5A83">
        <w:rPr>
          <w:spacing w:val="-4"/>
          <w:sz w:val="22"/>
          <w:szCs w:val="22"/>
        </w:rPr>
        <w:t xml:space="preserve"> императрицы Екатерины </w:t>
      </w:r>
      <w:r w:rsidR="00BC5A83">
        <w:rPr>
          <w:spacing w:val="-4"/>
          <w:sz w:val="22"/>
          <w:szCs w:val="22"/>
          <w:lang w:val="en-US"/>
        </w:rPr>
        <w:t>II</w:t>
      </w:r>
      <w:r w:rsidRPr="0044160B">
        <w:rPr>
          <w:spacing w:val="-4"/>
          <w:sz w:val="22"/>
          <w:szCs w:val="22"/>
        </w:rPr>
        <w:t>»</w:t>
      </w:r>
      <w:r w:rsidR="001921BC" w:rsidRPr="00846258">
        <w:rPr>
          <w:spacing w:val="-4"/>
          <w:sz w:val="22"/>
          <w:szCs w:val="22"/>
        </w:rPr>
        <w:t xml:space="preserve">, именуемое в дальнейшем </w:t>
      </w:r>
      <w:r w:rsidR="00190C74" w:rsidRPr="00846258">
        <w:rPr>
          <w:spacing w:val="-4"/>
          <w:sz w:val="22"/>
          <w:szCs w:val="22"/>
        </w:rPr>
        <w:t>«</w:t>
      </w:r>
      <w:r w:rsidR="00660D31" w:rsidRPr="00846258">
        <w:rPr>
          <w:b/>
          <w:spacing w:val="-4"/>
          <w:sz w:val="22"/>
          <w:szCs w:val="22"/>
        </w:rPr>
        <w:t>Наймодатель</w:t>
      </w:r>
      <w:r w:rsidR="00190C74" w:rsidRPr="00846258">
        <w:rPr>
          <w:b/>
          <w:spacing w:val="-4"/>
          <w:sz w:val="22"/>
          <w:szCs w:val="22"/>
        </w:rPr>
        <w:t>»</w:t>
      </w:r>
      <w:r w:rsidR="001921BC" w:rsidRPr="00846258">
        <w:rPr>
          <w:spacing w:val="-4"/>
          <w:sz w:val="22"/>
          <w:szCs w:val="22"/>
        </w:rPr>
        <w:t xml:space="preserve">, в лице </w:t>
      </w:r>
      <w:r w:rsidRPr="0044160B">
        <w:rPr>
          <w:spacing w:val="-4"/>
          <w:sz w:val="22"/>
          <w:szCs w:val="22"/>
        </w:rPr>
        <w:t xml:space="preserve">проректора по эксплуатации </w:t>
      </w:r>
      <w:r w:rsidR="007B7EFF">
        <w:rPr>
          <w:spacing w:val="-4"/>
          <w:sz w:val="22"/>
          <w:szCs w:val="22"/>
        </w:rPr>
        <w:t xml:space="preserve">и развитию </w:t>
      </w:r>
      <w:r w:rsidRPr="0044160B">
        <w:rPr>
          <w:spacing w:val="-4"/>
          <w:sz w:val="22"/>
          <w:szCs w:val="22"/>
        </w:rPr>
        <w:t>имущественного комплекса</w:t>
      </w:r>
      <w:r w:rsidR="001921BC" w:rsidRPr="00846258">
        <w:rPr>
          <w:spacing w:val="-4"/>
          <w:sz w:val="22"/>
          <w:szCs w:val="22"/>
        </w:rPr>
        <w:t xml:space="preserve"> </w:t>
      </w:r>
      <w:r w:rsidRPr="0044160B">
        <w:rPr>
          <w:b/>
          <w:spacing w:val="-4"/>
          <w:sz w:val="22"/>
          <w:szCs w:val="22"/>
        </w:rPr>
        <w:t>А.П.Суслова</w:t>
      </w:r>
      <w:r w:rsidR="001921BC" w:rsidRPr="00846258">
        <w:rPr>
          <w:spacing w:val="-4"/>
          <w:sz w:val="22"/>
          <w:szCs w:val="22"/>
        </w:rPr>
        <w:t xml:space="preserve">, действующего на основании </w:t>
      </w:r>
      <w:r w:rsidR="001921BC" w:rsidRPr="00846258">
        <w:rPr>
          <w:spacing w:val="2"/>
          <w:sz w:val="22"/>
          <w:szCs w:val="22"/>
        </w:rPr>
        <w:t xml:space="preserve">доверенности </w:t>
      </w:r>
      <w:r w:rsidR="00BC5A83">
        <w:rPr>
          <w:spacing w:val="2"/>
          <w:sz w:val="22"/>
          <w:szCs w:val="22"/>
        </w:rPr>
        <w:t>№Д</w:t>
      </w:r>
      <w:r w:rsidR="00BC5A83" w:rsidRPr="00BC5A83">
        <w:rPr>
          <w:spacing w:val="2"/>
          <w:sz w:val="22"/>
          <w:szCs w:val="22"/>
        </w:rPr>
        <w:t>45/2023</w:t>
      </w:r>
      <w:r w:rsidR="00BC5A83">
        <w:rPr>
          <w:spacing w:val="2"/>
          <w:sz w:val="22"/>
          <w:szCs w:val="22"/>
        </w:rPr>
        <w:t xml:space="preserve"> от 01.11</w:t>
      </w:r>
      <w:r w:rsidR="003774FF">
        <w:rPr>
          <w:spacing w:val="2"/>
          <w:sz w:val="22"/>
          <w:szCs w:val="22"/>
        </w:rPr>
        <w:t>.2023</w:t>
      </w:r>
      <w:r w:rsidR="001921BC" w:rsidRPr="00846258">
        <w:rPr>
          <w:spacing w:val="2"/>
          <w:sz w:val="22"/>
          <w:szCs w:val="22"/>
        </w:rPr>
        <w:t>,</w:t>
      </w:r>
      <w:r w:rsidR="001921BC" w:rsidRPr="00846258">
        <w:rPr>
          <w:spacing w:val="-4"/>
          <w:sz w:val="22"/>
          <w:szCs w:val="22"/>
        </w:rPr>
        <w:t xml:space="preserve"> с одной стороны, и</w:t>
      </w:r>
      <w:r w:rsidR="00331F1F" w:rsidRPr="00846258">
        <w:rPr>
          <w:sz w:val="22"/>
          <w:szCs w:val="22"/>
        </w:rPr>
        <w:t xml:space="preserve"> </w:t>
      </w:r>
      <w:r w:rsidR="007B7EFF">
        <w:rPr>
          <w:b/>
          <w:sz w:val="22"/>
          <w:szCs w:val="22"/>
        </w:rPr>
        <w:t>________________</w:t>
      </w:r>
      <w:r w:rsidR="00BC5A83">
        <w:rPr>
          <w:b/>
          <w:sz w:val="22"/>
          <w:szCs w:val="22"/>
        </w:rPr>
        <w:t>_________________</w:t>
      </w:r>
    </w:p>
    <w:p w:rsidR="001921BC" w:rsidRPr="00846258" w:rsidRDefault="007B7EFF" w:rsidP="007B7EFF">
      <w:pPr>
        <w:pStyle w:val="a8"/>
        <w:suppressAutoHyphens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______________________________________________________________________________________________, </w:t>
      </w:r>
      <w:r w:rsidR="0044160B" w:rsidRPr="0044160B">
        <w:rPr>
          <w:sz w:val="22"/>
          <w:szCs w:val="22"/>
        </w:rPr>
        <w:t>именуемый</w:t>
      </w:r>
      <w:r w:rsidR="001921BC" w:rsidRPr="00846258">
        <w:rPr>
          <w:sz w:val="22"/>
          <w:szCs w:val="22"/>
        </w:rPr>
        <w:t xml:space="preserve"> в дальнейшем </w:t>
      </w:r>
      <w:r w:rsidR="00190C74" w:rsidRPr="00846258">
        <w:rPr>
          <w:sz w:val="22"/>
          <w:szCs w:val="22"/>
        </w:rPr>
        <w:t>«</w:t>
      </w:r>
      <w:r w:rsidR="00D723F1" w:rsidRPr="00846258">
        <w:rPr>
          <w:b/>
          <w:sz w:val="22"/>
          <w:szCs w:val="22"/>
        </w:rPr>
        <w:t>Наниматель</w:t>
      </w:r>
      <w:r w:rsidR="00190C74" w:rsidRPr="00846258">
        <w:rPr>
          <w:b/>
          <w:sz w:val="22"/>
          <w:szCs w:val="22"/>
        </w:rPr>
        <w:t>»</w:t>
      </w:r>
      <w:r w:rsidR="001921BC" w:rsidRPr="00846258">
        <w:rPr>
          <w:sz w:val="22"/>
          <w:szCs w:val="22"/>
        </w:rPr>
        <w:t xml:space="preserve">, с другой стороны, </w:t>
      </w:r>
      <w:r w:rsidR="00D723F1" w:rsidRPr="00846258">
        <w:rPr>
          <w:sz w:val="22"/>
          <w:szCs w:val="22"/>
        </w:rPr>
        <w:t>совместно</w:t>
      </w:r>
      <w:r w:rsidR="001921BC" w:rsidRPr="00846258">
        <w:rPr>
          <w:sz w:val="22"/>
          <w:szCs w:val="22"/>
        </w:rPr>
        <w:t xml:space="preserve"> именуемые </w:t>
      </w:r>
      <w:r w:rsidR="00D67DB0" w:rsidRPr="00846258">
        <w:rPr>
          <w:sz w:val="22"/>
          <w:szCs w:val="22"/>
        </w:rPr>
        <w:t>«</w:t>
      </w:r>
      <w:r w:rsidR="001921BC" w:rsidRPr="00846258">
        <w:rPr>
          <w:b/>
          <w:sz w:val="22"/>
          <w:szCs w:val="22"/>
        </w:rPr>
        <w:t>Стороны</w:t>
      </w:r>
      <w:r w:rsidR="00D67DB0" w:rsidRPr="00846258">
        <w:rPr>
          <w:b/>
          <w:sz w:val="22"/>
          <w:szCs w:val="22"/>
        </w:rPr>
        <w:t>»</w:t>
      </w:r>
      <w:r w:rsidR="0004356E" w:rsidRPr="00846258">
        <w:rPr>
          <w:sz w:val="22"/>
          <w:szCs w:val="22"/>
        </w:rPr>
        <w:t xml:space="preserve">, </w:t>
      </w:r>
      <w:r w:rsidR="001921BC" w:rsidRPr="00846258">
        <w:rPr>
          <w:sz w:val="22"/>
          <w:szCs w:val="22"/>
        </w:rPr>
        <w:t xml:space="preserve">заключили настоящий Договор </w:t>
      </w:r>
      <w:r w:rsidR="00D723F1" w:rsidRPr="00846258">
        <w:rPr>
          <w:sz w:val="22"/>
          <w:szCs w:val="22"/>
        </w:rPr>
        <w:t xml:space="preserve">(далее Договор) </w:t>
      </w:r>
      <w:r w:rsidR="001921BC" w:rsidRPr="00846258">
        <w:rPr>
          <w:sz w:val="22"/>
          <w:szCs w:val="22"/>
        </w:rPr>
        <w:t>о нижеследующем.</w:t>
      </w:r>
    </w:p>
    <w:p w:rsidR="00A30E4F" w:rsidRPr="00F34FCB" w:rsidRDefault="00A30E4F" w:rsidP="00883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Cs w:val="22"/>
        </w:rPr>
      </w:pPr>
    </w:p>
    <w:p w:rsidR="001921BC" w:rsidRPr="00F34FCB" w:rsidRDefault="001921BC" w:rsidP="00327084">
      <w:pPr>
        <w:pStyle w:val="10"/>
        <w:rPr>
          <w:szCs w:val="22"/>
        </w:rPr>
      </w:pPr>
      <w:r w:rsidRPr="00F34FCB">
        <w:rPr>
          <w:szCs w:val="22"/>
        </w:rPr>
        <w:t>1. Предмет Договора</w:t>
      </w:r>
    </w:p>
    <w:p w:rsidR="001921BC" w:rsidRPr="00F34FCB" w:rsidRDefault="001921BC" w:rsidP="00327084">
      <w:pPr>
        <w:suppressAutoHyphens/>
        <w:rPr>
          <w:caps/>
          <w:szCs w:val="22"/>
        </w:rPr>
      </w:pPr>
    </w:p>
    <w:p w:rsidR="00944EB3" w:rsidRPr="00F34FCB" w:rsidRDefault="00944EB3" w:rsidP="00944EB3">
      <w:pPr>
        <w:suppressAutoHyphens/>
        <w:rPr>
          <w:spacing w:val="-4"/>
          <w:szCs w:val="22"/>
        </w:rPr>
      </w:pPr>
      <w:r w:rsidRPr="00F34FCB">
        <w:rPr>
          <w:spacing w:val="-4"/>
          <w:szCs w:val="22"/>
        </w:rPr>
        <w:t>1.</w:t>
      </w:r>
      <w:r>
        <w:rPr>
          <w:spacing w:val="-4"/>
          <w:szCs w:val="22"/>
        </w:rPr>
        <w:t>1. </w:t>
      </w:r>
      <w:r w:rsidRPr="00F34FCB">
        <w:rPr>
          <w:spacing w:val="-4"/>
          <w:szCs w:val="22"/>
        </w:rPr>
        <w:t xml:space="preserve">Предметом Договора являются обязательства Сторон по предоставлению Наймодателем во временное пользование Нанимателю места в жилом помещении (общежитии), для проживания в нем и постановке на регистрационный учет по месту пребывания. Характеристики жилого помещения, причина предоставления определяются Сторонами в дополнительном соглашении к Договору. Договор заключается на время обучения. Технические характеристики жилого помещения </w:t>
      </w:r>
      <w:r>
        <w:rPr>
          <w:spacing w:val="-4"/>
          <w:szCs w:val="22"/>
        </w:rPr>
        <w:t>Нанимателю известны</w:t>
      </w:r>
      <w:r w:rsidRPr="00F34FCB">
        <w:rPr>
          <w:spacing w:val="-4"/>
          <w:szCs w:val="22"/>
        </w:rPr>
        <w:t>.</w:t>
      </w:r>
    </w:p>
    <w:p w:rsidR="00944EB3" w:rsidRDefault="00944EB3" w:rsidP="00944EB3">
      <w:pPr>
        <w:suppressAutoHyphens/>
        <w:rPr>
          <w:spacing w:val="-4"/>
          <w:szCs w:val="22"/>
        </w:rPr>
      </w:pPr>
      <w:r w:rsidRPr="00F34FCB">
        <w:rPr>
          <w:spacing w:val="-4"/>
          <w:szCs w:val="22"/>
        </w:rPr>
        <w:t>1.2</w:t>
      </w:r>
      <w:r>
        <w:rPr>
          <w:spacing w:val="-4"/>
          <w:szCs w:val="22"/>
        </w:rPr>
        <w:t>. </w:t>
      </w:r>
      <w:r w:rsidRPr="00F34FCB">
        <w:rPr>
          <w:spacing w:val="-4"/>
          <w:szCs w:val="22"/>
        </w:rPr>
        <w:t>По решению комиссии по социальной защите студентов и аспирантов (далее Комиссия) Нанимателю может быть предоставлено другое место в жилом помещении</w:t>
      </w:r>
      <w:r>
        <w:rPr>
          <w:spacing w:val="-4"/>
          <w:szCs w:val="22"/>
        </w:rPr>
        <w:t xml:space="preserve"> </w:t>
      </w:r>
      <w:r w:rsidRPr="002354E7">
        <w:rPr>
          <w:spacing w:val="-4"/>
          <w:szCs w:val="22"/>
        </w:rPr>
        <w:t>(в соответствии с Положением о студенческом общежитии)</w:t>
      </w:r>
      <w:r w:rsidRPr="00F34FCB">
        <w:rPr>
          <w:spacing w:val="-4"/>
          <w:szCs w:val="22"/>
        </w:rPr>
        <w:t>.</w:t>
      </w:r>
    </w:p>
    <w:p w:rsidR="00944EB3" w:rsidRPr="00F34FCB" w:rsidRDefault="00944EB3" w:rsidP="00944EB3">
      <w:pPr>
        <w:suppressAutoHyphens/>
        <w:rPr>
          <w:spacing w:val="-4"/>
          <w:szCs w:val="22"/>
        </w:rPr>
      </w:pPr>
    </w:p>
    <w:p w:rsidR="00944EB3" w:rsidRPr="00F34FCB" w:rsidRDefault="00944EB3" w:rsidP="00944EB3">
      <w:pPr>
        <w:pStyle w:val="10"/>
        <w:rPr>
          <w:szCs w:val="22"/>
        </w:rPr>
      </w:pPr>
      <w:r w:rsidRPr="00F34FCB">
        <w:rPr>
          <w:szCs w:val="22"/>
        </w:rPr>
        <w:t>2. Обязанности Сторон</w:t>
      </w:r>
    </w:p>
    <w:p w:rsidR="00944EB3" w:rsidRPr="00F34FCB" w:rsidRDefault="00944EB3" w:rsidP="00944EB3">
      <w:pPr>
        <w:suppressAutoHyphens/>
        <w:rPr>
          <w:caps/>
          <w:szCs w:val="22"/>
        </w:rPr>
      </w:pPr>
    </w:p>
    <w:p w:rsidR="00944EB3" w:rsidRPr="00F34FCB" w:rsidRDefault="00944EB3" w:rsidP="00944EB3">
      <w:pPr>
        <w:suppressAutoHyphens/>
        <w:rPr>
          <w:b/>
          <w:szCs w:val="22"/>
        </w:rPr>
      </w:pPr>
      <w:r w:rsidRPr="00F34FCB">
        <w:rPr>
          <w:b/>
          <w:szCs w:val="22"/>
        </w:rPr>
        <w:t xml:space="preserve">2.1. Наниматель </w:t>
      </w:r>
      <w:r w:rsidRPr="003F4EEE">
        <w:rPr>
          <w:b/>
          <w:szCs w:val="22"/>
        </w:rPr>
        <w:t>обязуется</w:t>
      </w:r>
      <w:r w:rsidRPr="00F34FCB">
        <w:rPr>
          <w:b/>
          <w:szCs w:val="22"/>
        </w:rPr>
        <w:t>: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F34FCB">
        <w:rPr>
          <w:szCs w:val="22"/>
        </w:rPr>
        <w:t>1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И</w:t>
      </w:r>
      <w:r w:rsidRPr="00F34FCB">
        <w:rPr>
          <w:szCs w:val="22"/>
        </w:rPr>
        <w:t xml:space="preserve">спользовать жилое помещение по назначению и </w:t>
      </w:r>
      <w:r>
        <w:rPr>
          <w:szCs w:val="22"/>
        </w:rPr>
        <w:t>в пределах, установленных ЖК РФ.</w:t>
      </w:r>
    </w:p>
    <w:p w:rsidR="00944EB3" w:rsidRPr="00F34FCB" w:rsidRDefault="00944EB3" w:rsidP="00944EB3">
      <w:pPr>
        <w:suppressAutoHyphens/>
        <w:rPr>
          <w:szCs w:val="22"/>
        </w:rPr>
      </w:pPr>
      <w:r w:rsidRPr="00F34FCB">
        <w:rPr>
          <w:szCs w:val="22"/>
        </w:rPr>
        <w:t>2</w:t>
      </w:r>
      <w:r>
        <w:rPr>
          <w:szCs w:val="22"/>
        </w:rPr>
        <w:t>.1.2.</w:t>
      </w:r>
      <w:r w:rsidRPr="00F34FCB">
        <w:rPr>
          <w:szCs w:val="22"/>
        </w:rPr>
        <w:t> </w:t>
      </w:r>
      <w:r>
        <w:rPr>
          <w:szCs w:val="22"/>
        </w:rPr>
        <w:t>С</w:t>
      </w:r>
      <w:r w:rsidRPr="00F34FCB">
        <w:rPr>
          <w:szCs w:val="22"/>
        </w:rPr>
        <w:t>облюдать правила пользования жилым помещением</w:t>
      </w:r>
      <w:r>
        <w:rPr>
          <w:szCs w:val="22"/>
        </w:rPr>
        <w:t>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F34FCB">
        <w:rPr>
          <w:szCs w:val="22"/>
        </w:rPr>
        <w:t>3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О</w:t>
      </w:r>
      <w:r w:rsidRPr="00F34FCB">
        <w:rPr>
          <w:szCs w:val="22"/>
        </w:rPr>
        <w:t>беспечива</w:t>
      </w:r>
      <w:r>
        <w:rPr>
          <w:szCs w:val="22"/>
        </w:rPr>
        <w:t>ть сохранность жилого помещения.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2.1.4. По</w:t>
      </w:r>
      <w:r w:rsidRPr="00F34FCB">
        <w:rPr>
          <w:szCs w:val="22"/>
        </w:rPr>
        <w:t>ддерживать надлеж</w:t>
      </w:r>
      <w:r>
        <w:rPr>
          <w:szCs w:val="22"/>
        </w:rPr>
        <w:t>ащее состояние жилого помещения.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2.1.5.</w:t>
      </w:r>
      <w:r w:rsidRPr="00F34FCB">
        <w:rPr>
          <w:szCs w:val="22"/>
        </w:rPr>
        <w:t> </w:t>
      </w:r>
      <w:r>
        <w:rPr>
          <w:szCs w:val="22"/>
        </w:rPr>
        <w:t>С</w:t>
      </w:r>
      <w:r w:rsidRPr="00F34FCB">
        <w:rPr>
          <w:szCs w:val="22"/>
        </w:rPr>
        <w:t>воевременно вносить плату по Договору</w:t>
      </w:r>
      <w:r>
        <w:rPr>
          <w:szCs w:val="22"/>
        </w:rPr>
        <w:t>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F34FCB">
        <w:rPr>
          <w:szCs w:val="22"/>
        </w:rPr>
        <w:t>6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С</w:t>
      </w:r>
      <w:r w:rsidRPr="00F34FCB">
        <w:rPr>
          <w:szCs w:val="22"/>
        </w:rPr>
        <w:t xml:space="preserve"> </w:t>
      </w:r>
      <w:r>
        <w:rPr>
          <w:szCs w:val="22"/>
        </w:rPr>
        <w:t>01</w:t>
      </w:r>
      <w:r w:rsidRPr="00F34FCB">
        <w:rPr>
          <w:szCs w:val="22"/>
        </w:rPr>
        <w:t xml:space="preserve"> по </w:t>
      </w:r>
      <w:r>
        <w:rPr>
          <w:szCs w:val="22"/>
        </w:rPr>
        <w:t>14</w:t>
      </w:r>
      <w:r w:rsidRPr="00F34FCB">
        <w:rPr>
          <w:szCs w:val="22"/>
        </w:rPr>
        <w:t xml:space="preserve"> апреля подать заявление на проживание в общ</w:t>
      </w:r>
      <w:r>
        <w:rPr>
          <w:szCs w:val="22"/>
        </w:rPr>
        <w:t>ежитии в следующем учебном году.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F34FCB">
        <w:rPr>
          <w:szCs w:val="22"/>
        </w:rPr>
        <w:t>7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С</w:t>
      </w:r>
      <w:r w:rsidRPr="00F34FCB">
        <w:rPr>
          <w:szCs w:val="22"/>
        </w:rPr>
        <w:t>облюдать пропускной режим и обеспечивать со</w:t>
      </w:r>
      <w:r>
        <w:rPr>
          <w:szCs w:val="22"/>
        </w:rPr>
        <w:t>хранность электронной чип-карты.</w:t>
      </w:r>
    </w:p>
    <w:p w:rsidR="00944EB3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F34FCB">
        <w:rPr>
          <w:szCs w:val="22"/>
        </w:rPr>
        <w:t>8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С</w:t>
      </w:r>
      <w:r w:rsidRPr="00F34FCB">
        <w:rPr>
          <w:szCs w:val="22"/>
        </w:rPr>
        <w:t xml:space="preserve">облюдать правила внутреннего распорядка </w:t>
      </w:r>
      <w:r>
        <w:rPr>
          <w:szCs w:val="22"/>
        </w:rPr>
        <w:t xml:space="preserve">студенческого </w:t>
      </w:r>
      <w:r w:rsidRPr="00F34FCB">
        <w:rPr>
          <w:szCs w:val="22"/>
        </w:rPr>
        <w:t>общежития, правила пожарной безо</w:t>
      </w:r>
      <w:r>
        <w:rPr>
          <w:szCs w:val="22"/>
        </w:rPr>
        <w:t>пасности и техники безопасности.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F34FCB">
        <w:rPr>
          <w:szCs w:val="22"/>
        </w:rPr>
        <w:t>9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Б</w:t>
      </w:r>
      <w:r w:rsidRPr="00F34FCB">
        <w:rPr>
          <w:szCs w:val="22"/>
        </w:rPr>
        <w:t>ережно относиться к оборудованию и инвентарю Наймодателя, обеспечивать сохранность имущества, п</w:t>
      </w:r>
      <w:r>
        <w:rPr>
          <w:szCs w:val="22"/>
        </w:rPr>
        <w:t>ереданного в личное пользование.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F34FCB">
        <w:rPr>
          <w:szCs w:val="22"/>
        </w:rPr>
        <w:t>10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Э</w:t>
      </w:r>
      <w:r w:rsidRPr="00F34FCB">
        <w:rPr>
          <w:szCs w:val="22"/>
        </w:rPr>
        <w:t>кономно расходовать электроэнергию, газ, воду</w:t>
      </w:r>
      <w:r>
        <w:rPr>
          <w:szCs w:val="22"/>
        </w:rPr>
        <w:t xml:space="preserve"> и пр.</w:t>
      </w:r>
    </w:p>
    <w:p w:rsidR="00944EB3" w:rsidRDefault="00944EB3" w:rsidP="007B7EFF">
      <w:pPr>
        <w:suppressAutoHyphens/>
        <w:rPr>
          <w:szCs w:val="22"/>
        </w:rPr>
      </w:pPr>
      <w:r>
        <w:rPr>
          <w:szCs w:val="22"/>
        </w:rPr>
        <w:t>2.1.</w:t>
      </w:r>
      <w:r w:rsidRPr="00F34FCB">
        <w:rPr>
          <w:szCs w:val="22"/>
        </w:rPr>
        <w:t>11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П</w:t>
      </w:r>
      <w:r w:rsidRPr="00F34FCB">
        <w:rPr>
          <w:szCs w:val="22"/>
        </w:rPr>
        <w:t>оддерживать жилое помещение в надлежащем порядке, принимать участие в работах по самообслуживанию</w:t>
      </w:r>
      <w:r>
        <w:rPr>
          <w:szCs w:val="22"/>
        </w:rPr>
        <w:t>. С</w:t>
      </w:r>
      <w:r w:rsidRPr="0028673C">
        <w:rPr>
          <w:szCs w:val="22"/>
        </w:rPr>
        <w:t>ортировать</w:t>
      </w:r>
      <w:r>
        <w:rPr>
          <w:szCs w:val="22"/>
        </w:rPr>
        <w:t xml:space="preserve"> </w:t>
      </w:r>
      <w:r w:rsidRPr="0028673C">
        <w:rPr>
          <w:szCs w:val="22"/>
        </w:rPr>
        <w:t>твердые коммунальные отходы</w:t>
      </w:r>
      <w:r>
        <w:rPr>
          <w:szCs w:val="22"/>
        </w:rPr>
        <w:t xml:space="preserve"> </w:t>
      </w:r>
      <w:r w:rsidRPr="0028673C">
        <w:rPr>
          <w:szCs w:val="22"/>
        </w:rPr>
        <w:t>по фракциям, пригодным для вторичной переработки (ПЭТ, стекло, макулатура), и складировать их в специально отведенные контейнеры с соответствующей маркировкой</w:t>
      </w:r>
      <w:r>
        <w:rPr>
          <w:szCs w:val="22"/>
        </w:rPr>
        <w:t>.</w:t>
      </w:r>
    </w:p>
    <w:p w:rsidR="00944EB3" w:rsidRPr="00D12B55" w:rsidRDefault="00944EB3" w:rsidP="00944EB3">
      <w:pPr>
        <w:suppressAutoHyphens/>
        <w:rPr>
          <w:szCs w:val="22"/>
        </w:rPr>
      </w:pPr>
      <w:r w:rsidRPr="00D12B55">
        <w:rPr>
          <w:szCs w:val="22"/>
        </w:rPr>
        <w:t>2.1.12. Не снимать и не изолировать датчики и громкоговорители автоматической пожарной сигнализации.</w:t>
      </w:r>
    </w:p>
    <w:p w:rsidR="00944EB3" w:rsidRPr="00D730CC" w:rsidRDefault="00944EB3" w:rsidP="00944EB3">
      <w:pPr>
        <w:suppressAutoHyphens/>
        <w:rPr>
          <w:szCs w:val="22"/>
        </w:rPr>
      </w:pPr>
      <w:r w:rsidRPr="00D12B55">
        <w:rPr>
          <w:szCs w:val="22"/>
        </w:rPr>
        <w:t>2.1.13. Не использовать в жилых помещениях и местах общего пользования источники открытого огня</w:t>
      </w:r>
      <w:r w:rsidRPr="00D730CC">
        <w:rPr>
          <w:szCs w:val="22"/>
        </w:rPr>
        <w:t xml:space="preserve"> (кроме специально оборудованных мест)</w:t>
      </w:r>
      <w:r>
        <w:rPr>
          <w:szCs w:val="22"/>
        </w:rPr>
        <w:t>.</w:t>
      </w:r>
    </w:p>
    <w:p w:rsidR="00944EB3" w:rsidRPr="00D730CC" w:rsidRDefault="00944EB3" w:rsidP="00944EB3">
      <w:pPr>
        <w:suppressAutoHyphens/>
        <w:rPr>
          <w:szCs w:val="22"/>
        </w:rPr>
      </w:pPr>
      <w:r w:rsidRPr="000C53E7">
        <w:rPr>
          <w:szCs w:val="22"/>
        </w:rPr>
        <w:lastRenderedPageBreak/>
        <w:t>2.1.14. Не курить (сигареты, табак, и иные курительные смеси), не хранить кальян (всех типов) и иные табачные смеси в общежитиях и на их территориях.</w:t>
      </w:r>
    </w:p>
    <w:p w:rsidR="00944EB3" w:rsidRPr="000C53E7" w:rsidRDefault="00944EB3" w:rsidP="00944EB3">
      <w:pPr>
        <w:suppressAutoHyphens/>
        <w:rPr>
          <w:szCs w:val="22"/>
        </w:rPr>
      </w:pPr>
      <w:r w:rsidRPr="000C53E7">
        <w:rPr>
          <w:szCs w:val="22"/>
        </w:rPr>
        <w:t>2.1.15. Не использовать электронные сигареты и их аналоги.</w:t>
      </w:r>
    </w:p>
    <w:p w:rsidR="00944EB3" w:rsidRDefault="00944EB3" w:rsidP="00944EB3">
      <w:pPr>
        <w:suppressAutoHyphens/>
        <w:rPr>
          <w:szCs w:val="22"/>
        </w:rPr>
      </w:pPr>
      <w:r w:rsidRPr="000C53E7">
        <w:rPr>
          <w:szCs w:val="22"/>
        </w:rPr>
        <w:t>2.1.16. Не появляться на территории общежития в состоянии алкогольного, наркотического и</w:t>
      </w:r>
      <w:r>
        <w:rPr>
          <w:szCs w:val="22"/>
        </w:rPr>
        <w:t>ли иного токсического опьянения.</w:t>
      </w:r>
    </w:p>
    <w:p w:rsidR="00944EB3" w:rsidRPr="00D730CC" w:rsidRDefault="00944EB3" w:rsidP="00944EB3">
      <w:pPr>
        <w:suppressAutoHyphens/>
        <w:rPr>
          <w:szCs w:val="22"/>
        </w:rPr>
      </w:pPr>
      <w:r w:rsidRPr="000C53E7">
        <w:rPr>
          <w:szCs w:val="22"/>
        </w:rPr>
        <w:t>2.1.17</w:t>
      </w:r>
      <w:r>
        <w:rPr>
          <w:szCs w:val="22"/>
        </w:rPr>
        <w:t>.</w:t>
      </w:r>
      <w:r w:rsidRPr="000C53E7">
        <w:rPr>
          <w:szCs w:val="22"/>
        </w:rPr>
        <w:t> Не проносить, не хранить и не употреблять спиртные и алкогольсодержащие напитки.</w:t>
      </w:r>
    </w:p>
    <w:p w:rsidR="00944EB3" w:rsidRPr="00D730CC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D730CC">
        <w:rPr>
          <w:szCs w:val="22"/>
        </w:rPr>
        <w:t>18</w:t>
      </w:r>
      <w:r>
        <w:rPr>
          <w:szCs w:val="22"/>
        </w:rPr>
        <w:t>. Н</w:t>
      </w:r>
      <w:r w:rsidRPr="00D730CC">
        <w:rPr>
          <w:szCs w:val="22"/>
        </w:rPr>
        <w:t>е приобретать, не хранить, не изготавливать, не перерабатывать наркотические средства и психотропные вещества или их аналоги, растения, содержащие наркотические средства или психотропные вещества, либо их части, содержащие наркотические средства или психотропные вещества как с целью сбыта, так и с целью у</w:t>
      </w:r>
      <w:r>
        <w:rPr>
          <w:szCs w:val="22"/>
        </w:rPr>
        <w:t>потребления.</w:t>
      </w:r>
    </w:p>
    <w:p w:rsidR="00944EB3" w:rsidRPr="00D730CC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D730CC">
        <w:rPr>
          <w:szCs w:val="22"/>
        </w:rPr>
        <w:t>19</w:t>
      </w:r>
      <w:r>
        <w:rPr>
          <w:szCs w:val="22"/>
        </w:rPr>
        <w:t>.</w:t>
      </w:r>
      <w:r w:rsidRPr="00D730CC">
        <w:rPr>
          <w:szCs w:val="22"/>
        </w:rPr>
        <w:t> </w:t>
      </w:r>
      <w:r>
        <w:rPr>
          <w:szCs w:val="22"/>
        </w:rPr>
        <w:t>Н</w:t>
      </w:r>
      <w:r w:rsidRPr="00D730CC">
        <w:rPr>
          <w:szCs w:val="22"/>
        </w:rPr>
        <w:t>е проносить, не хранить и не использовать на территории общежития любые виды оружия, бейсбольные биты, газовые баллон</w:t>
      </w:r>
      <w:r>
        <w:rPr>
          <w:szCs w:val="22"/>
        </w:rPr>
        <w:t>чики, спортивные рогатки и т.д.</w:t>
      </w:r>
    </w:p>
    <w:p w:rsidR="00944EB3" w:rsidRPr="00D730CC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D730CC">
        <w:rPr>
          <w:szCs w:val="22"/>
        </w:rPr>
        <w:t>20</w:t>
      </w:r>
      <w:r>
        <w:rPr>
          <w:szCs w:val="22"/>
        </w:rPr>
        <w:t>. Н</w:t>
      </w:r>
      <w:r w:rsidRPr="00D730CC">
        <w:rPr>
          <w:szCs w:val="22"/>
        </w:rPr>
        <w:t xml:space="preserve">е </w:t>
      </w:r>
      <w:r>
        <w:rPr>
          <w:szCs w:val="22"/>
        </w:rPr>
        <w:t xml:space="preserve">выступать в качестве </w:t>
      </w:r>
      <w:r w:rsidRPr="00D730CC">
        <w:rPr>
          <w:szCs w:val="22"/>
        </w:rPr>
        <w:t>организат</w:t>
      </w:r>
      <w:r>
        <w:rPr>
          <w:szCs w:val="22"/>
        </w:rPr>
        <w:t>ора</w:t>
      </w:r>
      <w:r w:rsidRPr="00D730CC">
        <w:rPr>
          <w:szCs w:val="22"/>
        </w:rPr>
        <w:t xml:space="preserve"> и</w:t>
      </w:r>
      <w:r>
        <w:rPr>
          <w:szCs w:val="22"/>
        </w:rPr>
        <w:t>/или</w:t>
      </w:r>
      <w:r w:rsidRPr="00D730CC">
        <w:rPr>
          <w:szCs w:val="22"/>
        </w:rPr>
        <w:t xml:space="preserve"> </w:t>
      </w:r>
      <w:r>
        <w:rPr>
          <w:szCs w:val="22"/>
        </w:rPr>
        <w:t>участника</w:t>
      </w:r>
      <w:r w:rsidRPr="00D730CC">
        <w:rPr>
          <w:szCs w:val="22"/>
        </w:rPr>
        <w:t xml:space="preserve"> азартны</w:t>
      </w:r>
      <w:r>
        <w:rPr>
          <w:szCs w:val="22"/>
        </w:rPr>
        <w:t>х</w:t>
      </w:r>
      <w:r w:rsidRPr="00D730CC">
        <w:rPr>
          <w:szCs w:val="22"/>
        </w:rPr>
        <w:t xml:space="preserve"> игр</w:t>
      </w:r>
      <w:r>
        <w:rPr>
          <w:szCs w:val="22"/>
        </w:rPr>
        <w:t xml:space="preserve"> в общежитии.</w:t>
      </w:r>
    </w:p>
    <w:p w:rsidR="00944EB3" w:rsidRPr="00D730CC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D730CC">
        <w:rPr>
          <w:szCs w:val="22"/>
        </w:rPr>
        <w:t>21</w:t>
      </w:r>
      <w:r>
        <w:rPr>
          <w:szCs w:val="22"/>
        </w:rPr>
        <w:t>. С</w:t>
      </w:r>
      <w:r w:rsidRPr="00D730CC">
        <w:rPr>
          <w:szCs w:val="22"/>
        </w:rPr>
        <w:t>амовольно не пересел</w:t>
      </w:r>
      <w:r>
        <w:rPr>
          <w:szCs w:val="22"/>
        </w:rPr>
        <w:t>яться из одной комнаты в другую.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D730CC">
        <w:rPr>
          <w:szCs w:val="22"/>
        </w:rPr>
        <w:t>22</w:t>
      </w:r>
      <w:r>
        <w:rPr>
          <w:szCs w:val="22"/>
        </w:rPr>
        <w:t>.</w:t>
      </w:r>
      <w:r w:rsidRPr="00D730CC">
        <w:rPr>
          <w:szCs w:val="22"/>
        </w:rPr>
        <w:t> </w:t>
      </w:r>
      <w:r>
        <w:rPr>
          <w:szCs w:val="22"/>
        </w:rPr>
        <w:t>П</w:t>
      </w:r>
      <w:r w:rsidRPr="00D730CC">
        <w:rPr>
          <w:szCs w:val="22"/>
        </w:rPr>
        <w:t>ереселяться на время капитального ремонта общежити</w:t>
      </w:r>
      <w:r w:rsidRPr="00F00D78">
        <w:rPr>
          <w:szCs w:val="22"/>
        </w:rPr>
        <w:t>я в другое жилое помещение, предоставленное Наймодателем (когда ремонт не может</w:t>
      </w:r>
      <w:r>
        <w:rPr>
          <w:szCs w:val="22"/>
        </w:rPr>
        <w:t xml:space="preserve"> быть произведен без выселения).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2.1.23.</w:t>
      </w:r>
      <w:r w:rsidRPr="00F34FCB">
        <w:rPr>
          <w:szCs w:val="22"/>
        </w:rPr>
        <w:t> </w:t>
      </w:r>
      <w:r>
        <w:rPr>
          <w:szCs w:val="22"/>
        </w:rPr>
        <w:t>Д</w:t>
      </w:r>
      <w:r w:rsidRPr="00F34FCB">
        <w:rPr>
          <w:szCs w:val="22"/>
        </w:rPr>
        <w:t>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</w:t>
      </w:r>
      <w:r>
        <w:rPr>
          <w:szCs w:val="22"/>
        </w:rPr>
        <w:t>ля выполнения необходимых работ.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2.1.24.</w:t>
      </w:r>
      <w:r w:rsidRPr="00F34FCB">
        <w:rPr>
          <w:szCs w:val="22"/>
        </w:rPr>
        <w:t> </w:t>
      </w:r>
      <w:r>
        <w:rPr>
          <w:szCs w:val="22"/>
        </w:rPr>
        <w:t>П</w:t>
      </w:r>
      <w:r w:rsidRPr="00F34FCB">
        <w:rPr>
          <w:szCs w:val="22"/>
        </w:rPr>
        <w:t xml:space="preserve">ри обнаружении неисправностей жилого помещения или санитарно-технического и иного оборудования, находящегося в нем, </w:t>
      </w:r>
      <w:r w:rsidRPr="002A67A9">
        <w:rPr>
          <w:szCs w:val="22"/>
        </w:rPr>
        <w:t>немедленно</w:t>
      </w:r>
      <w:r>
        <w:rPr>
          <w:szCs w:val="22"/>
        </w:rPr>
        <w:t xml:space="preserve"> </w:t>
      </w:r>
      <w:r w:rsidRPr="00F34FCB">
        <w:rPr>
          <w:szCs w:val="22"/>
        </w:rPr>
        <w:t xml:space="preserve">сообщать </w:t>
      </w:r>
      <w:r>
        <w:rPr>
          <w:szCs w:val="22"/>
        </w:rPr>
        <w:t>о них уполномоченному представителю Наймодателя.</w:t>
      </w:r>
    </w:p>
    <w:p w:rsidR="00944EB3" w:rsidRDefault="00944EB3" w:rsidP="00944EB3">
      <w:pPr>
        <w:suppressAutoHyphens/>
        <w:rPr>
          <w:szCs w:val="22"/>
        </w:rPr>
      </w:pPr>
      <w:r>
        <w:rPr>
          <w:szCs w:val="22"/>
        </w:rPr>
        <w:t>2.1.25.</w:t>
      </w:r>
      <w:r w:rsidRPr="00F34FCB">
        <w:rPr>
          <w:szCs w:val="22"/>
        </w:rPr>
        <w:t> </w:t>
      </w:r>
      <w:r>
        <w:rPr>
          <w:szCs w:val="22"/>
        </w:rPr>
        <w:t>О</w:t>
      </w:r>
      <w:r w:rsidRPr="00F34FCB">
        <w:rPr>
          <w:szCs w:val="22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</w:t>
      </w:r>
      <w:r>
        <w:rPr>
          <w:szCs w:val="22"/>
        </w:rPr>
        <w:t>дательства Российской Федерации.</w:t>
      </w:r>
    </w:p>
    <w:p w:rsidR="00944EB3" w:rsidRPr="00D730CC" w:rsidRDefault="00944EB3" w:rsidP="00944EB3">
      <w:pPr>
        <w:suppressAutoHyphens/>
        <w:rPr>
          <w:spacing w:val="-4"/>
          <w:szCs w:val="22"/>
        </w:rPr>
      </w:pPr>
      <w:r>
        <w:rPr>
          <w:spacing w:val="-4"/>
          <w:szCs w:val="22"/>
        </w:rPr>
        <w:t>2.1.26.</w:t>
      </w:r>
      <w:r w:rsidRPr="00F34FCB">
        <w:rPr>
          <w:spacing w:val="-4"/>
          <w:szCs w:val="22"/>
        </w:rPr>
        <w:t> </w:t>
      </w:r>
      <w:r>
        <w:rPr>
          <w:spacing w:val="-4"/>
          <w:szCs w:val="22"/>
        </w:rPr>
        <w:t>Н</w:t>
      </w:r>
      <w:r w:rsidRPr="00F34FCB">
        <w:rPr>
          <w:spacing w:val="-4"/>
          <w:szCs w:val="22"/>
        </w:rPr>
        <w:t>е ввозить</w:t>
      </w:r>
      <w:r>
        <w:rPr>
          <w:spacing w:val="-4"/>
          <w:szCs w:val="22"/>
        </w:rPr>
        <w:t xml:space="preserve"> </w:t>
      </w:r>
      <w:r w:rsidRPr="00F34FCB">
        <w:rPr>
          <w:spacing w:val="-4"/>
          <w:szCs w:val="22"/>
        </w:rPr>
        <w:t xml:space="preserve">собственную </w:t>
      </w:r>
      <w:r w:rsidRPr="00D730CC">
        <w:rPr>
          <w:spacing w:val="-4"/>
          <w:szCs w:val="22"/>
        </w:rPr>
        <w:t xml:space="preserve">мебель и технику без согласования с </w:t>
      </w:r>
      <w:r>
        <w:rPr>
          <w:spacing w:val="-4"/>
          <w:szCs w:val="22"/>
        </w:rPr>
        <w:t>уполномоченными представителями Наймодателя.</w:t>
      </w:r>
    </w:p>
    <w:p w:rsidR="00944EB3" w:rsidRPr="00D730CC" w:rsidRDefault="00944EB3" w:rsidP="00944EB3">
      <w:pPr>
        <w:suppressAutoHyphens/>
        <w:rPr>
          <w:spacing w:val="-4"/>
          <w:szCs w:val="22"/>
        </w:rPr>
      </w:pPr>
      <w:r>
        <w:rPr>
          <w:spacing w:val="-4"/>
          <w:szCs w:val="22"/>
        </w:rPr>
        <w:t>2.1.</w:t>
      </w:r>
      <w:r w:rsidRPr="00D730CC">
        <w:rPr>
          <w:spacing w:val="-4"/>
          <w:szCs w:val="22"/>
        </w:rPr>
        <w:t>27</w:t>
      </w:r>
      <w:r>
        <w:rPr>
          <w:spacing w:val="-4"/>
          <w:szCs w:val="22"/>
        </w:rPr>
        <w:t>. Н</w:t>
      </w:r>
      <w:r w:rsidRPr="00D730CC">
        <w:rPr>
          <w:spacing w:val="-4"/>
          <w:szCs w:val="22"/>
        </w:rPr>
        <w:t>е переносить мебель и инвентарь из одной комнаты (помещения) в другую, самовольно не демонтировать и не переста</w:t>
      </w:r>
      <w:r>
        <w:rPr>
          <w:spacing w:val="-4"/>
          <w:szCs w:val="22"/>
        </w:rPr>
        <w:t>влять мебель, не сверлить стены.</w:t>
      </w:r>
    </w:p>
    <w:p w:rsidR="00944EB3" w:rsidRPr="00D730CC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D730CC">
        <w:rPr>
          <w:szCs w:val="22"/>
        </w:rPr>
        <w:t>28</w:t>
      </w:r>
      <w:r>
        <w:rPr>
          <w:szCs w:val="22"/>
        </w:rPr>
        <w:t>.</w:t>
      </w:r>
      <w:r w:rsidRPr="00D730CC">
        <w:rPr>
          <w:szCs w:val="22"/>
        </w:rPr>
        <w:t> </w:t>
      </w:r>
      <w:r>
        <w:rPr>
          <w:szCs w:val="22"/>
        </w:rPr>
        <w:t>Н</w:t>
      </w:r>
      <w:r w:rsidRPr="00D730CC">
        <w:rPr>
          <w:szCs w:val="22"/>
        </w:rPr>
        <w:t>е производить замену или установк</w:t>
      </w:r>
      <w:r>
        <w:rPr>
          <w:szCs w:val="22"/>
        </w:rPr>
        <w:t>у дополнительных дверных замков.</w:t>
      </w:r>
    </w:p>
    <w:p w:rsidR="00944EB3" w:rsidRPr="00D730CC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D730CC">
        <w:rPr>
          <w:szCs w:val="22"/>
        </w:rPr>
        <w:t>29</w:t>
      </w:r>
      <w:r>
        <w:rPr>
          <w:szCs w:val="22"/>
        </w:rPr>
        <w:t>. Н</w:t>
      </w:r>
      <w:r w:rsidRPr="00D730CC">
        <w:rPr>
          <w:szCs w:val="22"/>
        </w:rPr>
        <w:t>е наклеивать</w:t>
      </w:r>
      <w:r>
        <w:rPr>
          <w:szCs w:val="22"/>
        </w:rPr>
        <w:t xml:space="preserve"> (размещать)</w:t>
      </w:r>
      <w:r w:rsidRPr="00D730CC">
        <w:rPr>
          <w:szCs w:val="22"/>
        </w:rPr>
        <w:t xml:space="preserve"> на стены и мебель в комнате (помещении), а также в местах общего пользования, кроме специально отведенных для этой цели мест, объявления</w:t>
      </w:r>
      <w:r>
        <w:rPr>
          <w:szCs w:val="22"/>
        </w:rPr>
        <w:t>, расписания, фотографии, гирлянды и т.д.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D730CC">
        <w:rPr>
          <w:szCs w:val="22"/>
        </w:rPr>
        <w:t>30</w:t>
      </w:r>
      <w:r>
        <w:rPr>
          <w:szCs w:val="22"/>
        </w:rPr>
        <w:t>.</w:t>
      </w:r>
      <w:r w:rsidRPr="00D730CC">
        <w:rPr>
          <w:szCs w:val="22"/>
        </w:rPr>
        <w:t> </w:t>
      </w:r>
      <w:r>
        <w:rPr>
          <w:szCs w:val="22"/>
        </w:rPr>
        <w:t>Н</w:t>
      </w:r>
      <w:r w:rsidRPr="00D730CC">
        <w:rPr>
          <w:szCs w:val="22"/>
        </w:rPr>
        <w:t>е содержать на территории общежития животных (кошек, собак и др.)</w:t>
      </w:r>
      <w:r>
        <w:rPr>
          <w:szCs w:val="22"/>
        </w:rPr>
        <w:t>.</w:t>
      </w:r>
    </w:p>
    <w:p w:rsidR="00944EB3" w:rsidRDefault="00944EB3" w:rsidP="00944EB3">
      <w:pPr>
        <w:suppressAutoHyphens/>
        <w:rPr>
          <w:szCs w:val="22"/>
        </w:rPr>
      </w:pPr>
      <w:r>
        <w:rPr>
          <w:szCs w:val="22"/>
        </w:rPr>
        <w:t>2.1.31.</w:t>
      </w:r>
      <w:r w:rsidRPr="00F34FCB">
        <w:rPr>
          <w:szCs w:val="22"/>
        </w:rPr>
        <w:t> </w:t>
      </w:r>
      <w:r>
        <w:rPr>
          <w:szCs w:val="22"/>
        </w:rPr>
        <w:t>Н</w:t>
      </w:r>
      <w:r w:rsidRPr="00F34FCB">
        <w:rPr>
          <w:szCs w:val="22"/>
        </w:rPr>
        <w:t>е приглашать гостей после 23</w:t>
      </w:r>
      <w:r w:rsidRPr="00F34FCB">
        <w:rPr>
          <w:szCs w:val="22"/>
          <w:vertAlign w:val="superscript"/>
        </w:rPr>
        <w:t>00</w:t>
      </w:r>
      <w:r w:rsidRPr="00F34FCB">
        <w:rPr>
          <w:szCs w:val="22"/>
        </w:rPr>
        <w:t xml:space="preserve"> и не оставлять их на ночлег</w:t>
      </w:r>
      <w:r>
        <w:rPr>
          <w:szCs w:val="22"/>
        </w:rPr>
        <w:t>.</w:t>
      </w:r>
    </w:p>
    <w:p w:rsidR="00944EB3" w:rsidRPr="00D730CC" w:rsidRDefault="00944EB3" w:rsidP="00944EB3">
      <w:pPr>
        <w:suppressAutoHyphens/>
        <w:rPr>
          <w:szCs w:val="22"/>
        </w:rPr>
      </w:pPr>
      <w:r>
        <w:rPr>
          <w:szCs w:val="22"/>
        </w:rPr>
        <w:t>2.1.</w:t>
      </w:r>
      <w:r w:rsidRPr="00D730CC">
        <w:rPr>
          <w:szCs w:val="22"/>
        </w:rPr>
        <w:t>32</w:t>
      </w:r>
      <w:r>
        <w:rPr>
          <w:szCs w:val="22"/>
        </w:rPr>
        <w:t>. Н</w:t>
      </w:r>
      <w:r w:rsidRPr="00D730CC">
        <w:rPr>
          <w:szCs w:val="22"/>
        </w:rPr>
        <w:t>е шуметь по будним дням с 22:00 до 8:00, по выходным и нерабочим праздничным дням с 22.00 до 12.00 часов.</w:t>
      </w:r>
    </w:p>
    <w:p w:rsidR="00944EB3" w:rsidRPr="00E60714" w:rsidRDefault="00944EB3" w:rsidP="00944EB3">
      <w:pPr>
        <w:suppressAutoHyphens/>
        <w:rPr>
          <w:szCs w:val="22"/>
        </w:rPr>
      </w:pPr>
      <w:r w:rsidRPr="00E60714">
        <w:rPr>
          <w:szCs w:val="22"/>
        </w:rPr>
        <w:t>2.1.33. При освобождении жилого помещения сдать его Наймодателю оформить обходной лист, а также погасить задолженность по Договору.</w:t>
      </w:r>
    </w:p>
    <w:p w:rsidR="00944EB3" w:rsidRDefault="00944EB3" w:rsidP="00944EB3">
      <w:pPr>
        <w:suppressAutoHyphens/>
        <w:rPr>
          <w:szCs w:val="22"/>
        </w:rPr>
      </w:pPr>
      <w:r w:rsidRPr="00E60714">
        <w:rPr>
          <w:szCs w:val="22"/>
        </w:rPr>
        <w:t>2.1.34. При расторжении или прекращении Договора освободить место в жилом помещении в течение трех дней, оформить обходной лист, вывезти вещи, а также погасить задолженность по Договору.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2.1.35. Не унижать чести и достоинства сотрудников Наймодателя и иных лиц.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2.1.36.</w:t>
      </w:r>
      <w:r w:rsidRPr="00F34FCB">
        <w:rPr>
          <w:szCs w:val="22"/>
        </w:rPr>
        <w:t> </w:t>
      </w:r>
      <w:r>
        <w:rPr>
          <w:szCs w:val="22"/>
        </w:rPr>
        <w:t>Н</w:t>
      </w:r>
      <w:r w:rsidRPr="00F34FCB">
        <w:rPr>
          <w:szCs w:val="22"/>
        </w:rPr>
        <w:t>ести иные обязанности в соответст</w:t>
      </w:r>
      <w:r>
        <w:rPr>
          <w:szCs w:val="22"/>
        </w:rPr>
        <w:t>вии с законодательством России.</w:t>
      </w:r>
    </w:p>
    <w:p w:rsidR="00944EB3" w:rsidRDefault="00944EB3" w:rsidP="00944EB3">
      <w:pPr>
        <w:suppressAutoHyphens/>
        <w:rPr>
          <w:b/>
          <w:szCs w:val="22"/>
        </w:rPr>
      </w:pPr>
    </w:p>
    <w:p w:rsidR="00944EB3" w:rsidRPr="00F34FCB" w:rsidRDefault="00944EB3" w:rsidP="00944EB3">
      <w:pPr>
        <w:suppressAutoHyphens/>
        <w:rPr>
          <w:szCs w:val="22"/>
        </w:rPr>
      </w:pPr>
      <w:r w:rsidRPr="00F34FCB">
        <w:rPr>
          <w:b/>
          <w:szCs w:val="22"/>
        </w:rPr>
        <w:t>2.2. Наймодатель обязан</w:t>
      </w:r>
      <w:r w:rsidRPr="00F34FCB">
        <w:rPr>
          <w:szCs w:val="22"/>
        </w:rPr>
        <w:t>: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2.2.</w:t>
      </w:r>
      <w:r w:rsidRPr="00F34FCB">
        <w:rPr>
          <w:szCs w:val="22"/>
        </w:rPr>
        <w:t>1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Т</w:t>
      </w:r>
      <w:r w:rsidRPr="00F34FCB">
        <w:rPr>
          <w:szCs w:val="22"/>
        </w:rPr>
        <w:t xml:space="preserve">ребовать своевременного внесения платы </w:t>
      </w:r>
      <w:r>
        <w:rPr>
          <w:szCs w:val="22"/>
        </w:rPr>
        <w:t>за пользование жилым помещением.</w:t>
      </w:r>
    </w:p>
    <w:p w:rsidR="00944EB3" w:rsidRPr="00F34FCB" w:rsidRDefault="00944EB3" w:rsidP="00944EB3">
      <w:pPr>
        <w:suppressAutoHyphens/>
        <w:rPr>
          <w:szCs w:val="22"/>
        </w:rPr>
      </w:pPr>
      <w:r w:rsidRPr="00F34FCB">
        <w:rPr>
          <w:szCs w:val="22"/>
        </w:rPr>
        <w:t>2</w:t>
      </w:r>
      <w:r>
        <w:rPr>
          <w:szCs w:val="22"/>
        </w:rPr>
        <w:t>.2.2.</w:t>
      </w:r>
      <w:r w:rsidRPr="00F34FCB">
        <w:rPr>
          <w:szCs w:val="22"/>
        </w:rPr>
        <w:t> </w:t>
      </w:r>
      <w:r>
        <w:rPr>
          <w:szCs w:val="22"/>
        </w:rPr>
        <w:t>В</w:t>
      </w:r>
      <w:r w:rsidRPr="00F34FCB">
        <w:rPr>
          <w:szCs w:val="22"/>
        </w:rPr>
        <w:t xml:space="preserve"> случае отказа Нанимателя от проживания в предоставленном жилом помещении требовать предоставления достоверной информации о месте его временного пребывания</w:t>
      </w:r>
      <w:r>
        <w:rPr>
          <w:szCs w:val="22"/>
        </w:rPr>
        <w:t>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2.2.</w:t>
      </w:r>
      <w:r w:rsidRPr="00F34FCB">
        <w:rPr>
          <w:szCs w:val="22"/>
        </w:rPr>
        <w:t>3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Т</w:t>
      </w:r>
      <w:r w:rsidRPr="00F34FCB">
        <w:rPr>
          <w:szCs w:val="22"/>
        </w:rPr>
        <w:t xml:space="preserve">ребовать расторжения Договора в случаях нарушения Нанимателем жилищного законодательства Российской Федерации, условий Договора, </w:t>
      </w:r>
      <w:r>
        <w:rPr>
          <w:szCs w:val="22"/>
        </w:rPr>
        <w:t>локальных актов.</w:t>
      </w:r>
    </w:p>
    <w:p w:rsidR="00944EB3" w:rsidRDefault="00944EB3" w:rsidP="007B7EFF">
      <w:pPr>
        <w:suppressAutoHyphens/>
        <w:rPr>
          <w:szCs w:val="22"/>
        </w:rPr>
      </w:pPr>
      <w:r>
        <w:rPr>
          <w:szCs w:val="22"/>
        </w:rPr>
        <w:t>2.2.</w:t>
      </w:r>
      <w:r w:rsidRPr="00F34FCB">
        <w:rPr>
          <w:szCs w:val="22"/>
        </w:rPr>
        <w:t>4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П</w:t>
      </w:r>
      <w:r w:rsidRPr="00F34FCB">
        <w:rPr>
          <w:szCs w:val="22"/>
        </w:rPr>
        <w:t>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</w:t>
      </w:r>
      <w:r>
        <w:rPr>
          <w:szCs w:val="22"/>
        </w:rPr>
        <w:t>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2.2.</w:t>
      </w:r>
      <w:r w:rsidRPr="00F34FCB">
        <w:rPr>
          <w:szCs w:val="22"/>
        </w:rPr>
        <w:t>5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П</w:t>
      </w:r>
      <w:r w:rsidRPr="00F34FCB">
        <w:rPr>
          <w:szCs w:val="22"/>
        </w:rPr>
        <w:t>ринимать участие в надлежащем содержании и ремонте общего имущества общежития, в котором находится жилое помещение</w:t>
      </w:r>
      <w:r>
        <w:rPr>
          <w:szCs w:val="22"/>
        </w:rPr>
        <w:t>.</w:t>
      </w:r>
    </w:p>
    <w:p w:rsidR="00944EB3" w:rsidRDefault="00944EB3" w:rsidP="00944EB3">
      <w:pPr>
        <w:suppressAutoHyphens/>
        <w:rPr>
          <w:szCs w:val="22"/>
        </w:rPr>
      </w:pPr>
      <w:r>
        <w:rPr>
          <w:szCs w:val="22"/>
        </w:rPr>
        <w:t>2.2.</w:t>
      </w:r>
      <w:r w:rsidRPr="00F34FCB">
        <w:rPr>
          <w:szCs w:val="22"/>
        </w:rPr>
        <w:t>6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О</w:t>
      </w:r>
      <w:r w:rsidRPr="00F34FCB">
        <w:rPr>
          <w:szCs w:val="22"/>
        </w:rPr>
        <w:t>существлять текущий и капи</w:t>
      </w:r>
      <w:r>
        <w:rPr>
          <w:szCs w:val="22"/>
        </w:rPr>
        <w:t>тальный ремонт жилого помещения.</w:t>
      </w:r>
    </w:p>
    <w:p w:rsidR="00944EB3" w:rsidRDefault="00944EB3" w:rsidP="00944EB3">
      <w:pPr>
        <w:suppressAutoHyphens/>
        <w:rPr>
          <w:szCs w:val="22"/>
        </w:rPr>
      </w:pPr>
      <w:r>
        <w:rPr>
          <w:szCs w:val="22"/>
        </w:rPr>
        <w:t>2.2.7.</w:t>
      </w:r>
      <w:r w:rsidRPr="00F34FCB">
        <w:rPr>
          <w:szCs w:val="22"/>
        </w:rPr>
        <w:t> </w:t>
      </w:r>
      <w:r>
        <w:rPr>
          <w:szCs w:val="22"/>
        </w:rPr>
        <w:t>П</w:t>
      </w:r>
      <w:r w:rsidRPr="00F34FCB">
        <w:rPr>
          <w:szCs w:val="22"/>
        </w:rPr>
        <w:t>р</w:t>
      </w:r>
      <w:r>
        <w:rPr>
          <w:szCs w:val="22"/>
        </w:rPr>
        <w:t xml:space="preserve">инимать участие в своевременной </w:t>
      </w:r>
      <w:r w:rsidRPr="00F34FCB">
        <w:rPr>
          <w:szCs w:val="22"/>
        </w:rPr>
        <w:t>подготовке общежития, санитарно-технического и иного оборудования, находящегося в нем, к</w:t>
      </w:r>
      <w:r>
        <w:rPr>
          <w:szCs w:val="22"/>
        </w:rPr>
        <w:t xml:space="preserve"> эксплуатации в зимних условиях.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lastRenderedPageBreak/>
        <w:t>2.2.8.</w:t>
      </w:r>
      <w:r w:rsidRPr="00F34FCB">
        <w:rPr>
          <w:szCs w:val="22"/>
        </w:rPr>
        <w:t> </w:t>
      </w:r>
      <w:r>
        <w:rPr>
          <w:szCs w:val="22"/>
        </w:rPr>
        <w:t>П</w:t>
      </w:r>
      <w:r w:rsidRPr="00F34FCB">
        <w:rPr>
          <w:szCs w:val="22"/>
        </w:rPr>
        <w:t xml:space="preserve">редоставить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жилое помещение маневренного фонда (из расчета не менее </w:t>
      </w:r>
      <w:smartTag w:uri="urn:schemas-microsoft-com:office:smarttags" w:element="metricconverter">
        <w:smartTagPr>
          <w:attr w:name="ProductID" w:val="6 м2"/>
        </w:smartTagPr>
        <w:r w:rsidRPr="00F34FCB">
          <w:rPr>
            <w:szCs w:val="22"/>
          </w:rPr>
          <w:t>6 м</w:t>
        </w:r>
        <w:proofErr w:type="gramStart"/>
        <w:r w:rsidRPr="00F34FCB">
          <w:rPr>
            <w:szCs w:val="22"/>
            <w:vertAlign w:val="superscript"/>
          </w:rPr>
          <w:t>2</w:t>
        </w:r>
      </w:smartTag>
      <w:proofErr w:type="gramEnd"/>
      <w:r w:rsidRPr="00F34FCB">
        <w:rPr>
          <w:szCs w:val="22"/>
        </w:rPr>
        <w:t xml:space="preserve"> жилой площади на одного человека) без расторжения Договора</w:t>
      </w:r>
      <w:r>
        <w:rPr>
          <w:szCs w:val="22"/>
        </w:rPr>
        <w:t>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2.2.</w:t>
      </w:r>
      <w:r w:rsidRPr="00F34FCB">
        <w:rPr>
          <w:szCs w:val="22"/>
        </w:rPr>
        <w:t>9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О</w:t>
      </w:r>
      <w:r w:rsidRPr="00F34FCB">
        <w:rPr>
          <w:szCs w:val="22"/>
        </w:rPr>
        <w:t>беспечивать предоставление Нанимателю обязательных коммунальных услуг в соответствии с действующими но</w:t>
      </w:r>
      <w:r>
        <w:rPr>
          <w:szCs w:val="22"/>
        </w:rPr>
        <w:t>рмативами.</w:t>
      </w:r>
    </w:p>
    <w:p w:rsidR="00944EB3" w:rsidRPr="00F34FCB" w:rsidRDefault="00944EB3" w:rsidP="00944EB3">
      <w:pPr>
        <w:suppressAutoHyphens/>
        <w:rPr>
          <w:szCs w:val="22"/>
        </w:rPr>
      </w:pPr>
      <w:r>
        <w:rPr>
          <w:szCs w:val="22"/>
        </w:rPr>
        <w:t>2.2.</w:t>
      </w:r>
      <w:r w:rsidRPr="00F34FCB">
        <w:rPr>
          <w:szCs w:val="22"/>
        </w:rPr>
        <w:t>10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П</w:t>
      </w:r>
      <w:r w:rsidRPr="00F34FCB">
        <w:rPr>
          <w:szCs w:val="22"/>
        </w:rPr>
        <w:t xml:space="preserve">ринять в установленные Договором сроки место в жилом помещении у Нанимателя с соблюдением условий, предусмотренных подпунктами </w:t>
      </w:r>
      <w:r>
        <w:rPr>
          <w:szCs w:val="22"/>
        </w:rPr>
        <w:t>33</w:t>
      </w:r>
      <w:r w:rsidRPr="00F34FCB">
        <w:rPr>
          <w:szCs w:val="22"/>
        </w:rPr>
        <w:t xml:space="preserve">, </w:t>
      </w:r>
      <w:r>
        <w:rPr>
          <w:szCs w:val="22"/>
        </w:rPr>
        <w:t>34</w:t>
      </w:r>
      <w:r w:rsidRPr="00F34FCB">
        <w:rPr>
          <w:szCs w:val="22"/>
        </w:rPr>
        <w:t xml:space="preserve"> пункта 2.1 Договора</w:t>
      </w:r>
      <w:r>
        <w:rPr>
          <w:szCs w:val="22"/>
        </w:rPr>
        <w:t>.</w:t>
      </w:r>
    </w:p>
    <w:p w:rsidR="00944EB3" w:rsidRDefault="00944EB3" w:rsidP="00944EB3">
      <w:pPr>
        <w:suppressAutoHyphens/>
        <w:rPr>
          <w:szCs w:val="22"/>
        </w:rPr>
      </w:pPr>
      <w:r>
        <w:rPr>
          <w:szCs w:val="22"/>
        </w:rPr>
        <w:t>2.2.</w:t>
      </w:r>
      <w:r w:rsidRPr="00F34FCB">
        <w:rPr>
          <w:szCs w:val="22"/>
        </w:rPr>
        <w:t>11</w:t>
      </w:r>
      <w:r>
        <w:rPr>
          <w:szCs w:val="22"/>
        </w:rPr>
        <w:t>.</w:t>
      </w:r>
      <w:r w:rsidRPr="00F34FCB">
        <w:rPr>
          <w:szCs w:val="22"/>
        </w:rPr>
        <w:t> </w:t>
      </w:r>
      <w:r>
        <w:rPr>
          <w:szCs w:val="22"/>
        </w:rPr>
        <w:t>С</w:t>
      </w:r>
      <w:r w:rsidRPr="00F34FCB">
        <w:rPr>
          <w:szCs w:val="22"/>
        </w:rPr>
        <w:t>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944EB3" w:rsidRDefault="00944EB3" w:rsidP="00944EB3">
      <w:pPr>
        <w:suppressAutoHyphens/>
        <w:rPr>
          <w:szCs w:val="22"/>
        </w:rPr>
      </w:pPr>
      <w:r>
        <w:rPr>
          <w:szCs w:val="22"/>
        </w:rPr>
        <w:t>2.2.12. О</w:t>
      </w:r>
      <w:r w:rsidRPr="00DC3CF2">
        <w:rPr>
          <w:szCs w:val="22"/>
        </w:rPr>
        <w:t>беспечить общежитие специализированными контейнерами для раздельного сбора твердых коммунальных отходов по</w:t>
      </w:r>
      <w:r>
        <w:rPr>
          <w:szCs w:val="22"/>
        </w:rPr>
        <w:t xml:space="preserve"> </w:t>
      </w:r>
      <w:r w:rsidRPr="00DC3CF2">
        <w:rPr>
          <w:szCs w:val="22"/>
        </w:rPr>
        <w:t>фракциям, пригодным для вторичной переработки (ПЭТ, стекло, макулатура) с соответствующей маркировкой.</w:t>
      </w:r>
    </w:p>
    <w:p w:rsidR="00944EB3" w:rsidRPr="003932EC" w:rsidRDefault="00944EB3" w:rsidP="00944EB3">
      <w:pPr>
        <w:suppressAutoHyphens/>
        <w:rPr>
          <w:szCs w:val="22"/>
        </w:rPr>
      </w:pPr>
      <w:r>
        <w:rPr>
          <w:szCs w:val="22"/>
        </w:rPr>
        <w:t>2.2.13. П</w:t>
      </w:r>
      <w:r w:rsidRPr="009175C8">
        <w:rPr>
          <w:szCs w:val="22"/>
        </w:rPr>
        <w:t xml:space="preserve">роинструктировать </w:t>
      </w:r>
      <w:r>
        <w:rPr>
          <w:szCs w:val="22"/>
        </w:rPr>
        <w:t>Нанимателя</w:t>
      </w:r>
      <w:r w:rsidRPr="009175C8">
        <w:rPr>
          <w:szCs w:val="22"/>
        </w:rPr>
        <w:t xml:space="preserve"> о внедрении раздельного сбора отходов и местах установки специализированных контейнеров</w:t>
      </w:r>
      <w:r>
        <w:rPr>
          <w:szCs w:val="22"/>
        </w:rPr>
        <w:t>.</w:t>
      </w:r>
    </w:p>
    <w:p w:rsidR="00944EB3" w:rsidRPr="00A32E27" w:rsidRDefault="00944EB3" w:rsidP="00944EB3">
      <w:pPr>
        <w:suppressAutoHyphens/>
        <w:rPr>
          <w:szCs w:val="22"/>
        </w:rPr>
      </w:pPr>
      <w:r w:rsidRPr="003932EC">
        <w:rPr>
          <w:szCs w:val="22"/>
        </w:rPr>
        <w:t>2</w:t>
      </w:r>
      <w:r>
        <w:rPr>
          <w:szCs w:val="22"/>
        </w:rPr>
        <w:t>.</w:t>
      </w:r>
      <w:r w:rsidRPr="003932EC">
        <w:rPr>
          <w:szCs w:val="22"/>
        </w:rPr>
        <w:t>2</w:t>
      </w:r>
      <w:r>
        <w:rPr>
          <w:szCs w:val="22"/>
        </w:rPr>
        <w:t>.</w:t>
      </w:r>
      <w:r w:rsidRPr="003932EC">
        <w:rPr>
          <w:szCs w:val="22"/>
        </w:rPr>
        <w:t>14</w:t>
      </w:r>
      <w:r>
        <w:rPr>
          <w:szCs w:val="22"/>
        </w:rPr>
        <w:t>. </w:t>
      </w:r>
      <w:r w:rsidRPr="003932EC">
        <w:rPr>
          <w:szCs w:val="22"/>
        </w:rPr>
        <w:t>Временно отсел</w:t>
      </w:r>
      <w:r>
        <w:rPr>
          <w:szCs w:val="22"/>
        </w:rPr>
        <w:t>и</w:t>
      </w:r>
      <w:r w:rsidRPr="003932EC">
        <w:rPr>
          <w:szCs w:val="22"/>
        </w:rPr>
        <w:t xml:space="preserve">ть </w:t>
      </w:r>
      <w:r>
        <w:rPr>
          <w:szCs w:val="22"/>
        </w:rPr>
        <w:t xml:space="preserve">Нанимателя </w:t>
      </w:r>
      <w:r w:rsidRPr="003932EC">
        <w:rPr>
          <w:szCs w:val="22"/>
        </w:rPr>
        <w:t>в случае острого заболевания в комнаты-изоляторы на основании рекомендации врачей.</w:t>
      </w:r>
    </w:p>
    <w:p w:rsidR="00944EB3" w:rsidRPr="003774FF" w:rsidRDefault="00A32E27" w:rsidP="00BC5A83">
      <w:pPr>
        <w:suppressAutoHyphens/>
        <w:ind w:firstLine="709"/>
        <w:rPr>
          <w:color w:val="000000"/>
          <w:szCs w:val="22"/>
        </w:rPr>
      </w:pPr>
      <w:r w:rsidRPr="003774FF">
        <w:rPr>
          <w:szCs w:val="22"/>
        </w:rPr>
        <w:t xml:space="preserve">2.2.15. </w:t>
      </w:r>
      <w:r w:rsidRPr="003774FF">
        <w:rPr>
          <w:color w:val="000000"/>
          <w:szCs w:val="22"/>
        </w:rPr>
        <w:t xml:space="preserve">Возмещать причиненный по вине Нанимателя </w:t>
      </w:r>
      <w:r w:rsidR="00717E5B" w:rsidRPr="003774FF">
        <w:rPr>
          <w:color w:val="000000"/>
          <w:szCs w:val="22"/>
        </w:rPr>
        <w:t xml:space="preserve">любой </w:t>
      </w:r>
      <w:r w:rsidRPr="003774FF">
        <w:rPr>
          <w:color w:val="000000"/>
          <w:szCs w:val="22"/>
        </w:rPr>
        <w:t>материальный ущерб за порчу помещений, оборудования и инвентаря общежития (оконные блоки, дверные блоки, электрооборудование и осветительные приборы, датчики и провода противопожарной сигнализации</w:t>
      </w:r>
      <w:r w:rsidR="0010665B" w:rsidRPr="003774FF">
        <w:rPr>
          <w:color w:val="000000"/>
          <w:szCs w:val="22"/>
        </w:rPr>
        <w:t>, мебель, мягкий инвентарь и т.</w:t>
      </w:r>
      <w:r w:rsidRPr="003774FF">
        <w:rPr>
          <w:color w:val="000000"/>
          <w:szCs w:val="22"/>
        </w:rPr>
        <w:t>п.).</w:t>
      </w:r>
    </w:p>
    <w:p w:rsidR="00BC5A83" w:rsidRPr="00BC5A83" w:rsidRDefault="00BC5A83" w:rsidP="00BC5A83">
      <w:pPr>
        <w:suppressAutoHyphens/>
        <w:ind w:firstLine="709"/>
        <w:rPr>
          <w:szCs w:val="22"/>
        </w:rPr>
      </w:pPr>
    </w:p>
    <w:p w:rsidR="00944EB3" w:rsidRPr="00BC5A83" w:rsidRDefault="00944EB3" w:rsidP="00944EB3">
      <w:pPr>
        <w:tabs>
          <w:tab w:val="left" w:pos="5170"/>
        </w:tabs>
        <w:suppressAutoHyphens/>
        <w:ind w:firstLine="709"/>
        <w:rPr>
          <w:sz w:val="24"/>
          <w:szCs w:val="24"/>
        </w:rPr>
      </w:pPr>
      <w:r w:rsidRPr="00BC5A83">
        <w:rPr>
          <w:b/>
          <w:sz w:val="24"/>
          <w:szCs w:val="24"/>
        </w:rPr>
        <w:t xml:space="preserve">2.3. Меры дисциплинарного воздействия. </w:t>
      </w:r>
      <w:r w:rsidRPr="00BC5A83">
        <w:rPr>
          <w:sz w:val="24"/>
          <w:szCs w:val="24"/>
        </w:rPr>
        <w:t>В случае неисполнения или ненадлежащего исполнения Нанимателем принятых на себя в рамках Договора обязательств, Наймодатель вправе применить меры дисциплинарного в соответствии с правилами внутреннего распорядка университета.</w:t>
      </w:r>
    </w:p>
    <w:p w:rsidR="00944EB3" w:rsidRDefault="00944EB3" w:rsidP="00944EB3">
      <w:pPr>
        <w:suppressAutoHyphens/>
        <w:ind w:firstLine="0"/>
        <w:rPr>
          <w:b/>
          <w:caps/>
          <w:szCs w:val="22"/>
        </w:rPr>
      </w:pPr>
    </w:p>
    <w:p w:rsidR="00944EB3" w:rsidRDefault="00944EB3" w:rsidP="00BC5A83">
      <w:pPr>
        <w:suppressAutoHyphens/>
        <w:ind w:firstLine="0"/>
        <w:jc w:val="center"/>
        <w:rPr>
          <w:b/>
          <w:caps/>
          <w:szCs w:val="22"/>
        </w:rPr>
      </w:pPr>
      <w:r w:rsidRPr="00F34FCB">
        <w:rPr>
          <w:b/>
          <w:caps/>
          <w:szCs w:val="22"/>
        </w:rPr>
        <w:t>3. Расторжение и прекращение Договора</w:t>
      </w:r>
    </w:p>
    <w:p w:rsidR="00BC5A83" w:rsidRPr="00BC5A83" w:rsidRDefault="00BC5A83" w:rsidP="00BC5A83">
      <w:pPr>
        <w:suppressAutoHyphens/>
        <w:ind w:firstLine="0"/>
        <w:jc w:val="center"/>
        <w:rPr>
          <w:b/>
          <w:caps/>
          <w:szCs w:val="22"/>
          <w:lang w:val="en-US"/>
        </w:rPr>
      </w:pP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3.1. Наниматель может расторгнуть Договор, предварительно уведомив об этом Наймодателя. При расторжении Договора Наниматель обязан сдать Наймодателю жилое помещение по обходному листу, а также провести сверку остатков задолженности и её погашения на дату выезда.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3.2. </w:t>
      </w:r>
      <w:proofErr w:type="gramStart"/>
      <w:r w:rsidRPr="00BC5A83">
        <w:rPr>
          <w:szCs w:val="22"/>
        </w:rPr>
        <w:t>Договор</w:t>
      </w:r>
      <w:proofErr w:type="gramEnd"/>
      <w:r w:rsidRPr="00BC5A83">
        <w:rPr>
          <w:szCs w:val="22"/>
        </w:rPr>
        <w:t xml:space="preserve"> может быть расторгнут по соглашению Сторон.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3.3. Расторжение настоящего Договора по требованию Наймодателя допускается в следующих случаях: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3.3.1. Использования помещения не по назначению.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 xml:space="preserve">3.3.2. Разрушения или повреждения помещения </w:t>
      </w:r>
      <w:proofErr w:type="gramStart"/>
      <w:r w:rsidRPr="00BC5A83">
        <w:rPr>
          <w:szCs w:val="22"/>
        </w:rPr>
        <w:t>проживающим</w:t>
      </w:r>
      <w:proofErr w:type="gramEnd"/>
      <w:r w:rsidRPr="00BC5A83">
        <w:rPr>
          <w:szCs w:val="22"/>
        </w:rPr>
        <w:t xml:space="preserve"> или другими гражданами, за действия которых он отвечает.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3.3.3. Отказа проживающего от регистрации по месту пребывания.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3.3.4. Систематического нарушения прав и законных интересов соседей, которое делает невозможным совместное проживание в одном жилом помещении.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3.3.5. Несвоевременной оплаты общежития.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3.3.6. Появления в общежитии в состоянии алкогольного, наркотического или иного токсического опьянения.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3.3.7. Незаконного приобретения, хранения, распространения наркотических средств, их прекурсоров и т.п.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3.3.8. Хранения взрывчатых, химически опасных веществ или огнестрельного или иного оружия.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3.3.9. Отчисления из Горного университета.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3.3.10. Нарушения настоящих Правил.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3.3.11. Иных случаях, предусмотренных законодательством Российской Федерации и локальными актами Горного университета.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3.4. Настоящий Договор прекращается в связи: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3.4.1. С утратой (разрушением) жилого помещения.</w:t>
      </w:r>
    </w:p>
    <w:p w:rsidR="00944EB3" w:rsidRPr="00BC5A83" w:rsidRDefault="00944EB3" w:rsidP="00944EB3">
      <w:pPr>
        <w:suppressAutoHyphens/>
        <w:rPr>
          <w:szCs w:val="22"/>
        </w:rPr>
      </w:pPr>
      <w:r w:rsidRPr="00BC5A83">
        <w:rPr>
          <w:szCs w:val="22"/>
        </w:rPr>
        <w:t>3.4.2. Со смертью Нанимателя.</w:t>
      </w:r>
    </w:p>
    <w:p w:rsidR="00944EB3" w:rsidRDefault="00944EB3" w:rsidP="00BC5A83">
      <w:pPr>
        <w:suppressAutoHyphens/>
        <w:rPr>
          <w:szCs w:val="22"/>
        </w:rPr>
      </w:pPr>
      <w:r w:rsidRPr="00BC5A83">
        <w:rPr>
          <w:szCs w:val="22"/>
        </w:rPr>
        <w:t>3.4.3. С окончанием срока обучения.</w:t>
      </w:r>
    </w:p>
    <w:p w:rsidR="00BC5A83" w:rsidRDefault="00BC5A83" w:rsidP="00BC5A83">
      <w:pPr>
        <w:suppressAutoHyphens/>
        <w:rPr>
          <w:szCs w:val="22"/>
        </w:rPr>
      </w:pPr>
    </w:p>
    <w:p w:rsidR="00BC5A83" w:rsidRDefault="00BC5A83" w:rsidP="00BC5A83">
      <w:pPr>
        <w:suppressAutoHyphens/>
        <w:rPr>
          <w:szCs w:val="22"/>
        </w:rPr>
      </w:pPr>
    </w:p>
    <w:p w:rsidR="00BC5A83" w:rsidRDefault="00BC5A83" w:rsidP="00BC5A83">
      <w:pPr>
        <w:suppressAutoHyphens/>
        <w:rPr>
          <w:szCs w:val="22"/>
        </w:rPr>
      </w:pPr>
    </w:p>
    <w:p w:rsidR="00BC5A83" w:rsidRPr="00BC5A83" w:rsidRDefault="00BC5A83" w:rsidP="00BC5A83">
      <w:pPr>
        <w:suppressAutoHyphens/>
        <w:rPr>
          <w:szCs w:val="22"/>
          <w:lang w:val="en-US"/>
        </w:rPr>
      </w:pPr>
    </w:p>
    <w:p w:rsidR="00BC5A83" w:rsidRPr="00BC5A83" w:rsidRDefault="00BC5A83" w:rsidP="00BC5A83">
      <w:pPr>
        <w:suppressAutoHyphens/>
        <w:ind w:firstLine="0"/>
        <w:rPr>
          <w:szCs w:val="22"/>
        </w:rPr>
      </w:pPr>
    </w:p>
    <w:p w:rsidR="00944EB3" w:rsidRDefault="00944EB3" w:rsidP="00BC5A83">
      <w:pPr>
        <w:suppressAutoHyphens/>
        <w:ind w:firstLine="0"/>
        <w:jc w:val="center"/>
        <w:rPr>
          <w:b/>
          <w:caps/>
          <w:szCs w:val="22"/>
        </w:rPr>
      </w:pPr>
      <w:r w:rsidRPr="00BC5A83">
        <w:rPr>
          <w:b/>
          <w:caps/>
          <w:szCs w:val="22"/>
        </w:rPr>
        <w:t>4. плата за ПОЛЬЗОВАНИЕ жилым помещением</w:t>
      </w:r>
    </w:p>
    <w:p w:rsidR="00BC5A83" w:rsidRPr="00BC5A83" w:rsidRDefault="00BC5A83" w:rsidP="00BC5A83">
      <w:pPr>
        <w:suppressAutoHyphens/>
        <w:ind w:firstLine="0"/>
        <w:jc w:val="center"/>
        <w:rPr>
          <w:b/>
          <w:caps/>
          <w:szCs w:val="22"/>
        </w:rPr>
      </w:pPr>
    </w:p>
    <w:p w:rsidR="00944EB3" w:rsidRPr="00BC5A83" w:rsidRDefault="00944EB3" w:rsidP="00944EB3">
      <w:pPr>
        <w:pStyle w:val="a8"/>
        <w:suppressAutoHyphens/>
        <w:spacing w:line="240" w:lineRule="auto"/>
        <w:ind w:firstLine="720"/>
        <w:rPr>
          <w:spacing w:val="-4"/>
          <w:sz w:val="22"/>
          <w:szCs w:val="22"/>
        </w:rPr>
      </w:pPr>
      <w:r w:rsidRPr="00BC5A83">
        <w:rPr>
          <w:spacing w:val="-4"/>
          <w:sz w:val="22"/>
          <w:szCs w:val="22"/>
        </w:rPr>
        <w:t>4.1. Размер оплаты за проживание в общежитии устанавливается в соответствии с приказом ректора Горного университета.</w:t>
      </w:r>
    </w:p>
    <w:p w:rsidR="00944EB3" w:rsidRPr="00BC5A83" w:rsidRDefault="00944EB3" w:rsidP="00944EB3">
      <w:pPr>
        <w:pStyle w:val="a8"/>
        <w:suppressAutoHyphens/>
        <w:spacing w:line="240" w:lineRule="auto"/>
        <w:ind w:firstLine="720"/>
        <w:rPr>
          <w:spacing w:val="-4"/>
          <w:sz w:val="22"/>
          <w:szCs w:val="22"/>
        </w:rPr>
      </w:pPr>
      <w:r w:rsidRPr="00BC5A83">
        <w:rPr>
          <w:spacing w:val="-4"/>
          <w:sz w:val="22"/>
          <w:szCs w:val="22"/>
        </w:rPr>
        <w:t>4.2. Размер платы за пользование местом в жилом помещении с учетом комфортности жилого помещения определяется дополнительным соглашением к Договору.</w:t>
      </w:r>
    </w:p>
    <w:p w:rsidR="00944EB3" w:rsidRPr="00BC5A83" w:rsidRDefault="00944EB3" w:rsidP="00944EB3">
      <w:pPr>
        <w:pStyle w:val="a8"/>
        <w:suppressAutoHyphens/>
        <w:spacing w:line="240" w:lineRule="auto"/>
        <w:ind w:firstLine="720"/>
        <w:rPr>
          <w:spacing w:val="-4"/>
          <w:sz w:val="22"/>
          <w:szCs w:val="22"/>
        </w:rPr>
      </w:pPr>
      <w:r w:rsidRPr="00BC5A83">
        <w:rPr>
          <w:spacing w:val="-4"/>
          <w:sz w:val="22"/>
          <w:szCs w:val="22"/>
        </w:rPr>
        <w:t>4.3. Оплата производится 20-го числа каждого месяца, предшествующего проживанию. Оплата может производиться одним из указанных ниже способов:</w:t>
      </w:r>
    </w:p>
    <w:p w:rsidR="00944EB3" w:rsidRPr="00BC5A83" w:rsidRDefault="00944EB3" w:rsidP="00944EB3">
      <w:pPr>
        <w:pStyle w:val="a8"/>
        <w:suppressAutoHyphens/>
        <w:spacing w:line="240" w:lineRule="auto"/>
        <w:ind w:firstLine="720"/>
        <w:rPr>
          <w:spacing w:val="-4"/>
          <w:sz w:val="22"/>
          <w:szCs w:val="22"/>
        </w:rPr>
      </w:pPr>
      <w:r w:rsidRPr="00BC5A83">
        <w:rPr>
          <w:spacing w:val="-4"/>
          <w:sz w:val="22"/>
          <w:szCs w:val="22"/>
        </w:rPr>
        <w:t>4.3.1.</w:t>
      </w:r>
      <w:r w:rsidRPr="00BC5A83">
        <w:rPr>
          <w:spacing w:val="-4"/>
          <w:sz w:val="22"/>
          <w:szCs w:val="22"/>
          <w:lang w:val="en-US"/>
        </w:rPr>
        <w:t> </w:t>
      </w:r>
      <w:r w:rsidRPr="00BC5A83">
        <w:rPr>
          <w:spacing w:val="-4"/>
          <w:sz w:val="22"/>
          <w:szCs w:val="22"/>
        </w:rPr>
        <w:t>Подключение услуги «АВТОПЛАТЁЖ». В этом случае оплата осуществляется с индивидуального карточного счета Сберегательного банка России путем безналичного автоматического списания денежных средств. Карточный счет Нанимателю открывается Наймодателем. Наниматель обязуется до 19-го числа каждого месяца обеспечить наличие на карточном счете достаточное количество денежных средств, необходимых для выполнения обязатель</w:t>
      </w:r>
      <w:proofErr w:type="gramStart"/>
      <w:r w:rsidRPr="00BC5A83">
        <w:rPr>
          <w:spacing w:val="-4"/>
          <w:sz w:val="22"/>
          <w:szCs w:val="22"/>
        </w:rPr>
        <w:t>ств пр</w:t>
      </w:r>
      <w:proofErr w:type="gramEnd"/>
      <w:r w:rsidRPr="00BC5A83">
        <w:rPr>
          <w:spacing w:val="-4"/>
          <w:sz w:val="22"/>
          <w:szCs w:val="22"/>
        </w:rPr>
        <w:t>едусмотренных п. 4.2.</w:t>
      </w:r>
      <w:r w:rsidRPr="00BC5A83">
        <w:rPr>
          <w:spacing w:val="-4"/>
          <w:sz w:val="22"/>
          <w:szCs w:val="22"/>
          <w:lang w:val="en-US"/>
        </w:rPr>
        <w:t> </w:t>
      </w:r>
      <w:r w:rsidRPr="00BC5A83">
        <w:rPr>
          <w:spacing w:val="-4"/>
          <w:sz w:val="22"/>
          <w:szCs w:val="22"/>
        </w:rPr>
        <w:t>Договора. Автоматическое списание денежных сре</w:t>
      </w:r>
      <w:proofErr w:type="gramStart"/>
      <w:r w:rsidRPr="00BC5A83">
        <w:rPr>
          <w:spacing w:val="-4"/>
          <w:sz w:val="22"/>
          <w:szCs w:val="22"/>
        </w:rPr>
        <w:t>дств с к</w:t>
      </w:r>
      <w:proofErr w:type="gramEnd"/>
      <w:r w:rsidRPr="00BC5A83">
        <w:rPr>
          <w:spacing w:val="-4"/>
          <w:sz w:val="22"/>
          <w:szCs w:val="22"/>
        </w:rPr>
        <w:t>арточного счета производится 20-го числа месяца, предшествующего использованию жилого помещения.</w:t>
      </w:r>
    </w:p>
    <w:p w:rsidR="00944EB3" w:rsidRPr="00BC5A83" w:rsidRDefault="00944EB3" w:rsidP="00944EB3">
      <w:pPr>
        <w:pStyle w:val="a8"/>
        <w:suppressAutoHyphens/>
        <w:spacing w:line="240" w:lineRule="auto"/>
        <w:ind w:firstLine="720"/>
        <w:rPr>
          <w:spacing w:val="-4"/>
          <w:sz w:val="22"/>
          <w:szCs w:val="22"/>
        </w:rPr>
      </w:pPr>
      <w:r w:rsidRPr="00BC5A83">
        <w:rPr>
          <w:spacing w:val="-4"/>
          <w:sz w:val="22"/>
          <w:szCs w:val="22"/>
        </w:rPr>
        <w:t xml:space="preserve">4.3.2. Использование приложения «Сбербанк-онлайн». </w:t>
      </w:r>
    </w:p>
    <w:p w:rsidR="00944EB3" w:rsidRPr="00BC5A83" w:rsidRDefault="00944EB3" w:rsidP="00944EB3">
      <w:pPr>
        <w:pStyle w:val="a8"/>
        <w:suppressAutoHyphens/>
        <w:spacing w:line="240" w:lineRule="auto"/>
        <w:ind w:firstLine="720"/>
        <w:rPr>
          <w:spacing w:val="-4"/>
          <w:sz w:val="22"/>
          <w:szCs w:val="22"/>
        </w:rPr>
      </w:pPr>
      <w:r w:rsidRPr="00BC5A83">
        <w:rPr>
          <w:spacing w:val="-4"/>
          <w:sz w:val="22"/>
          <w:szCs w:val="22"/>
        </w:rPr>
        <w:t xml:space="preserve">4.3.3. Электронная «ОПЛАТА УСЛУГ» на сайте Университета </w:t>
      </w:r>
      <w:hyperlink r:id="rId7" w:history="1">
        <w:r w:rsidRPr="00BC5A83">
          <w:rPr>
            <w:rStyle w:val="ae"/>
            <w:spacing w:val="-4"/>
            <w:sz w:val="22"/>
            <w:szCs w:val="22"/>
          </w:rPr>
          <w:t>http://oplata.spmi.ru/</w:t>
        </w:r>
      </w:hyperlink>
      <w:r w:rsidRPr="00BC5A83">
        <w:rPr>
          <w:spacing w:val="-4"/>
          <w:sz w:val="22"/>
          <w:szCs w:val="22"/>
        </w:rPr>
        <w:t>.</w:t>
      </w:r>
    </w:p>
    <w:p w:rsidR="00944EB3" w:rsidRPr="00BC5A83" w:rsidRDefault="00944EB3" w:rsidP="00944EB3">
      <w:pPr>
        <w:pStyle w:val="a8"/>
        <w:suppressAutoHyphens/>
        <w:spacing w:line="240" w:lineRule="auto"/>
        <w:ind w:firstLine="720"/>
        <w:rPr>
          <w:spacing w:val="-4"/>
          <w:sz w:val="22"/>
          <w:szCs w:val="22"/>
        </w:rPr>
      </w:pPr>
      <w:r w:rsidRPr="00BC5A83">
        <w:rPr>
          <w:spacing w:val="-4"/>
          <w:sz w:val="22"/>
          <w:szCs w:val="22"/>
        </w:rPr>
        <w:t xml:space="preserve">4.3.4. Оплата через свой личный кабинет на сайте </w:t>
      </w:r>
      <w:r w:rsidRPr="00BC5A83">
        <w:rPr>
          <w:spacing w:val="-4"/>
          <w:sz w:val="22"/>
          <w:szCs w:val="22"/>
          <w:lang w:val="en-US"/>
        </w:rPr>
        <w:t>lk</w:t>
      </w:r>
      <w:r w:rsidRPr="00BC5A83">
        <w:rPr>
          <w:spacing w:val="-4"/>
          <w:sz w:val="22"/>
          <w:szCs w:val="22"/>
        </w:rPr>
        <w:t>.</w:t>
      </w:r>
      <w:r w:rsidRPr="00BC5A83">
        <w:rPr>
          <w:spacing w:val="-4"/>
          <w:sz w:val="22"/>
          <w:szCs w:val="22"/>
          <w:lang w:val="en-US"/>
        </w:rPr>
        <w:t>spmi</w:t>
      </w:r>
      <w:r w:rsidRPr="00BC5A83">
        <w:rPr>
          <w:spacing w:val="-4"/>
          <w:sz w:val="22"/>
          <w:szCs w:val="22"/>
        </w:rPr>
        <w:t>.</w:t>
      </w:r>
      <w:r w:rsidRPr="00BC5A83">
        <w:rPr>
          <w:spacing w:val="-4"/>
          <w:sz w:val="22"/>
          <w:szCs w:val="22"/>
          <w:lang w:val="en-US"/>
        </w:rPr>
        <w:t>ru</w:t>
      </w:r>
      <w:r w:rsidRPr="00BC5A83">
        <w:rPr>
          <w:spacing w:val="-4"/>
          <w:sz w:val="22"/>
          <w:szCs w:val="22"/>
        </w:rPr>
        <w:t>.</w:t>
      </w:r>
    </w:p>
    <w:p w:rsidR="00944EB3" w:rsidRPr="00BC5A83" w:rsidRDefault="00944EB3" w:rsidP="00944EB3">
      <w:pPr>
        <w:pStyle w:val="a8"/>
        <w:suppressAutoHyphens/>
        <w:spacing w:line="240" w:lineRule="auto"/>
        <w:ind w:firstLine="720"/>
        <w:rPr>
          <w:spacing w:val="-4"/>
          <w:sz w:val="22"/>
          <w:szCs w:val="22"/>
        </w:rPr>
      </w:pPr>
      <w:r w:rsidRPr="00BC5A83">
        <w:rPr>
          <w:spacing w:val="-4"/>
          <w:sz w:val="22"/>
          <w:szCs w:val="22"/>
        </w:rPr>
        <w:t>4.3.5. Иным не запрещенным законодательством РФ способом.</w:t>
      </w:r>
    </w:p>
    <w:p w:rsidR="00944EB3" w:rsidRPr="00BC5A83" w:rsidRDefault="00944EB3" w:rsidP="00944EB3">
      <w:pPr>
        <w:pStyle w:val="a8"/>
        <w:suppressAutoHyphens/>
        <w:spacing w:line="240" w:lineRule="auto"/>
        <w:ind w:firstLine="720"/>
        <w:rPr>
          <w:sz w:val="22"/>
          <w:szCs w:val="22"/>
        </w:rPr>
      </w:pPr>
      <w:r w:rsidRPr="00BC5A83">
        <w:rPr>
          <w:sz w:val="22"/>
          <w:szCs w:val="22"/>
        </w:rPr>
        <w:t>4.4. По договоренности между Нанимателем и третьим лицом оплату по Договору может производить такое лицо.</w:t>
      </w:r>
    </w:p>
    <w:p w:rsidR="00944EB3" w:rsidRPr="00BC5A83" w:rsidRDefault="00944EB3" w:rsidP="00944EB3">
      <w:pPr>
        <w:pStyle w:val="a8"/>
        <w:suppressAutoHyphens/>
        <w:spacing w:line="240" w:lineRule="auto"/>
        <w:ind w:firstLine="720"/>
        <w:rPr>
          <w:sz w:val="22"/>
          <w:szCs w:val="22"/>
        </w:rPr>
      </w:pPr>
      <w:r w:rsidRPr="00BC5A83">
        <w:rPr>
          <w:sz w:val="22"/>
          <w:szCs w:val="22"/>
        </w:rPr>
        <w:t>4.5. </w:t>
      </w:r>
      <w:proofErr w:type="gramStart"/>
      <w:r w:rsidRPr="00BC5A83">
        <w:rPr>
          <w:sz w:val="22"/>
          <w:szCs w:val="22"/>
        </w:rPr>
        <w:t>Контроль за</w:t>
      </w:r>
      <w:proofErr w:type="gramEnd"/>
      <w:r w:rsidRPr="00BC5A83">
        <w:rPr>
          <w:sz w:val="22"/>
          <w:szCs w:val="22"/>
        </w:rPr>
        <w:t xml:space="preserve"> поступлением платежей и состоянием задолженности осуществляется через личный кабинет студента в разделе «Договоры».</w:t>
      </w:r>
    </w:p>
    <w:p w:rsidR="00944EB3" w:rsidRPr="00BC5A83" w:rsidRDefault="00944EB3" w:rsidP="00944EB3">
      <w:pPr>
        <w:pStyle w:val="a8"/>
        <w:suppressAutoHyphens/>
        <w:spacing w:line="240" w:lineRule="auto"/>
        <w:rPr>
          <w:sz w:val="22"/>
          <w:szCs w:val="22"/>
        </w:rPr>
      </w:pPr>
    </w:p>
    <w:p w:rsidR="00944EB3" w:rsidRDefault="00944EB3" w:rsidP="00BC5A83">
      <w:pPr>
        <w:suppressAutoHyphens/>
        <w:ind w:hanging="12"/>
        <w:jc w:val="center"/>
        <w:rPr>
          <w:b/>
          <w:caps/>
          <w:szCs w:val="22"/>
        </w:rPr>
      </w:pPr>
      <w:r w:rsidRPr="00BC5A83">
        <w:rPr>
          <w:b/>
          <w:caps/>
          <w:szCs w:val="22"/>
        </w:rPr>
        <w:t>5. Прочие условия</w:t>
      </w:r>
    </w:p>
    <w:p w:rsidR="00BC5A83" w:rsidRPr="00BC5A83" w:rsidRDefault="00BC5A83" w:rsidP="00BC5A83">
      <w:pPr>
        <w:suppressAutoHyphens/>
        <w:ind w:hanging="12"/>
        <w:jc w:val="center"/>
        <w:rPr>
          <w:b/>
          <w:caps/>
          <w:szCs w:val="22"/>
          <w:lang w:val="en-US"/>
        </w:rPr>
      </w:pPr>
    </w:p>
    <w:p w:rsidR="00944EB3" w:rsidRPr="00BC5A83" w:rsidRDefault="00944EB3" w:rsidP="00944EB3">
      <w:pPr>
        <w:pStyle w:val="a8"/>
        <w:suppressAutoHyphens/>
        <w:spacing w:line="240" w:lineRule="auto"/>
        <w:ind w:firstLine="720"/>
        <w:rPr>
          <w:spacing w:val="-4"/>
          <w:sz w:val="22"/>
          <w:szCs w:val="22"/>
        </w:rPr>
      </w:pPr>
      <w:r w:rsidRPr="00BC5A83">
        <w:rPr>
          <w:spacing w:val="-4"/>
          <w:sz w:val="22"/>
          <w:szCs w:val="22"/>
        </w:rPr>
        <w:t>5.1. Споры, которые могут возникнуть между Сторонами по Договору, разрешаются в порядке, предусмотренном законодательством Российской Федерации.</w:t>
      </w:r>
    </w:p>
    <w:p w:rsidR="00944EB3" w:rsidRPr="00BC5A83" w:rsidRDefault="00944EB3" w:rsidP="00944EB3">
      <w:pPr>
        <w:pStyle w:val="a8"/>
        <w:suppressAutoHyphens/>
        <w:spacing w:line="240" w:lineRule="auto"/>
        <w:ind w:firstLine="720"/>
        <w:rPr>
          <w:spacing w:val="-4"/>
          <w:sz w:val="22"/>
          <w:szCs w:val="22"/>
        </w:rPr>
      </w:pPr>
      <w:r w:rsidRPr="00BC5A83">
        <w:rPr>
          <w:spacing w:val="-4"/>
          <w:sz w:val="22"/>
          <w:szCs w:val="22"/>
        </w:rPr>
        <w:t>5.2. Договор подписан в двух экземплярах, имеющих равную юридическую силу, по одному экземпляру для каждой из Сторон.</w:t>
      </w:r>
    </w:p>
    <w:p w:rsidR="004C36F2" w:rsidRPr="00BC5A83" w:rsidRDefault="004C36F2" w:rsidP="004C36F2">
      <w:pPr>
        <w:pStyle w:val="a8"/>
        <w:suppressAutoHyphens/>
        <w:spacing w:line="240" w:lineRule="auto"/>
        <w:ind w:firstLine="720"/>
        <w:rPr>
          <w:caps/>
          <w:sz w:val="22"/>
          <w:szCs w:val="22"/>
        </w:rPr>
      </w:pPr>
    </w:p>
    <w:p w:rsidR="003A711D" w:rsidRPr="00BC5A83" w:rsidRDefault="003A711D" w:rsidP="004C36F2">
      <w:pPr>
        <w:pStyle w:val="a8"/>
        <w:suppressAutoHyphens/>
        <w:spacing w:line="240" w:lineRule="auto"/>
        <w:ind w:firstLine="720"/>
        <w:rPr>
          <w:caps/>
          <w:sz w:val="22"/>
          <w:szCs w:val="22"/>
        </w:rPr>
      </w:pPr>
    </w:p>
    <w:tbl>
      <w:tblPr>
        <w:tblW w:w="10469" w:type="dxa"/>
        <w:tblInd w:w="7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791"/>
        <w:gridCol w:w="4678"/>
      </w:tblGrid>
      <w:tr w:rsidR="00327084" w:rsidRPr="00BC5A83" w:rsidTr="00956B86">
        <w:tc>
          <w:tcPr>
            <w:tcW w:w="5791" w:type="dxa"/>
            <w:vAlign w:val="center"/>
          </w:tcPr>
          <w:p w:rsidR="008D7430" w:rsidRPr="00BC5A83" w:rsidRDefault="008D7430" w:rsidP="00327084">
            <w:pPr>
              <w:pStyle w:val="a8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C5A83">
              <w:rPr>
                <w:b/>
                <w:bCs/>
                <w:sz w:val="22"/>
                <w:szCs w:val="22"/>
              </w:rPr>
              <w:t>Наймодатель</w:t>
            </w:r>
          </w:p>
        </w:tc>
        <w:tc>
          <w:tcPr>
            <w:tcW w:w="4678" w:type="dxa"/>
            <w:vAlign w:val="center"/>
          </w:tcPr>
          <w:p w:rsidR="008D7430" w:rsidRPr="00BC5A83" w:rsidRDefault="008D7430" w:rsidP="00327084">
            <w:pPr>
              <w:pStyle w:val="a8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C5A83">
              <w:rPr>
                <w:b/>
                <w:bCs/>
                <w:sz w:val="22"/>
                <w:szCs w:val="22"/>
              </w:rPr>
              <w:t>Наниматель</w:t>
            </w:r>
          </w:p>
        </w:tc>
      </w:tr>
      <w:tr w:rsidR="00327084" w:rsidRPr="00BC5A83" w:rsidTr="00956B86">
        <w:tc>
          <w:tcPr>
            <w:tcW w:w="5791" w:type="dxa"/>
          </w:tcPr>
          <w:p w:rsidR="003C09B3" w:rsidRPr="00BC5A83" w:rsidRDefault="0044160B" w:rsidP="007B7EFF">
            <w:pPr>
              <w:pStyle w:val="a8"/>
              <w:tabs>
                <w:tab w:val="left" w:pos="4984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C5A83">
              <w:rPr>
                <w:bCs/>
                <w:sz w:val="22"/>
                <w:szCs w:val="22"/>
              </w:rPr>
              <w:t>Федеральное государственное бюджетное образов</w:t>
            </w:r>
            <w:r w:rsidRPr="00BC5A83">
              <w:rPr>
                <w:bCs/>
                <w:sz w:val="22"/>
                <w:szCs w:val="22"/>
              </w:rPr>
              <w:t>а</w:t>
            </w:r>
            <w:r w:rsidRPr="00BC5A83">
              <w:rPr>
                <w:bCs/>
                <w:sz w:val="22"/>
                <w:szCs w:val="22"/>
              </w:rPr>
              <w:t>тельное учреждение высшего образования «Санкт-Петербургский горный университет</w:t>
            </w:r>
            <w:r w:rsidR="00BC5A83" w:rsidRPr="00BC5A83">
              <w:rPr>
                <w:bCs/>
                <w:sz w:val="22"/>
                <w:szCs w:val="22"/>
              </w:rPr>
              <w:t xml:space="preserve"> императрицы Ек</w:t>
            </w:r>
            <w:r w:rsidR="00BC5A83" w:rsidRPr="00BC5A83">
              <w:rPr>
                <w:bCs/>
                <w:sz w:val="22"/>
                <w:szCs w:val="22"/>
              </w:rPr>
              <w:t>а</w:t>
            </w:r>
            <w:r w:rsidR="00BC5A83" w:rsidRPr="00BC5A83">
              <w:rPr>
                <w:bCs/>
                <w:sz w:val="22"/>
                <w:szCs w:val="22"/>
              </w:rPr>
              <w:t xml:space="preserve">терины </w:t>
            </w:r>
            <w:r w:rsidR="00BC5A83" w:rsidRPr="00BC5A83">
              <w:rPr>
                <w:bCs/>
                <w:sz w:val="22"/>
                <w:szCs w:val="22"/>
                <w:lang w:val="en-US"/>
              </w:rPr>
              <w:t>II</w:t>
            </w:r>
            <w:r w:rsidRPr="00BC5A83">
              <w:rPr>
                <w:bCs/>
                <w:sz w:val="22"/>
                <w:szCs w:val="22"/>
              </w:rPr>
              <w:t>»</w:t>
            </w:r>
            <w:r w:rsidR="008D7430" w:rsidRPr="00BC5A83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8D7430" w:rsidRPr="00BC5A83" w:rsidRDefault="008D7430" w:rsidP="00DD44D6">
            <w:pPr>
              <w:pStyle w:val="a8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41E9B" w:rsidRPr="00BC5A83" w:rsidTr="00956B86">
        <w:tc>
          <w:tcPr>
            <w:tcW w:w="5791" w:type="dxa"/>
          </w:tcPr>
          <w:p w:rsidR="008D7430" w:rsidRPr="00BC5A83" w:rsidRDefault="008D7430" w:rsidP="005D46B7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C5A83">
              <w:rPr>
                <w:bCs/>
                <w:sz w:val="22"/>
                <w:szCs w:val="22"/>
              </w:rPr>
              <w:t>Юридический адрес:</w:t>
            </w:r>
            <w:r w:rsidR="005D46B7" w:rsidRPr="00BC5A83">
              <w:rPr>
                <w:bCs/>
                <w:sz w:val="22"/>
                <w:szCs w:val="22"/>
              </w:rPr>
              <w:t xml:space="preserve"> </w:t>
            </w:r>
            <w:r w:rsidR="0044160B" w:rsidRPr="00BC5A83">
              <w:rPr>
                <w:sz w:val="22"/>
                <w:szCs w:val="22"/>
              </w:rPr>
              <w:t>Россия, 199106, г. Санкт-П</w:t>
            </w:r>
            <w:r w:rsidR="007B7EFF" w:rsidRPr="00BC5A83">
              <w:rPr>
                <w:sz w:val="22"/>
                <w:szCs w:val="22"/>
              </w:rPr>
              <w:t xml:space="preserve">етербург, 21-я линия В.О., дом </w:t>
            </w:r>
            <w:r w:rsidR="0044160B" w:rsidRPr="00BC5A83">
              <w:rPr>
                <w:sz w:val="22"/>
                <w:szCs w:val="22"/>
              </w:rPr>
              <w:t>2,</w:t>
            </w:r>
          </w:p>
          <w:p w:rsidR="008D7430" w:rsidRPr="00BC5A83" w:rsidRDefault="008D7430" w:rsidP="00327084">
            <w:pPr>
              <w:pStyle w:val="a8"/>
              <w:spacing w:line="240" w:lineRule="auto"/>
              <w:rPr>
                <w:bCs/>
                <w:sz w:val="22"/>
                <w:szCs w:val="22"/>
              </w:rPr>
            </w:pPr>
          </w:p>
          <w:p w:rsidR="008D7430" w:rsidRPr="00BC5A83" w:rsidRDefault="008D7430" w:rsidP="00327084">
            <w:pPr>
              <w:ind w:firstLine="0"/>
              <w:rPr>
                <w:szCs w:val="22"/>
              </w:rPr>
            </w:pPr>
          </w:p>
          <w:p w:rsidR="008D7430" w:rsidRPr="00BC5A83" w:rsidRDefault="0044160B" w:rsidP="00327084">
            <w:pPr>
              <w:ind w:firstLine="0"/>
              <w:rPr>
                <w:b/>
                <w:spacing w:val="-4"/>
                <w:szCs w:val="22"/>
              </w:rPr>
            </w:pPr>
            <w:r w:rsidRPr="00BC5A83">
              <w:rPr>
                <w:b/>
                <w:spacing w:val="-4"/>
                <w:szCs w:val="22"/>
              </w:rPr>
              <w:t>Проректор по эксплуатации</w:t>
            </w:r>
            <w:r w:rsidR="007B7EFF" w:rsidRPr="00BC5A83">
              <w:rPr>
                <w:b/>
                <w:spacing w:val="-4"/>
                <w:szCs w:val="22"/>
              </w:rPr>
              <w:t xml:space="preserve"> развитию</w:t>
            </w:r>
            <w:r w:rsidRPr="00BC5A83">
              <w:rPr>
                <w:b/>
                <w:spacing w:val="-4"/>
                <w:szCs w:val="22"/>
              </w:rPr>
              <w:t xml:space="preserve"> имуществе</w:t>
            </w:r>
            <w:r w:rsidRPr="00BC5A83">
              <w:rPr>
                <w:b/>
                <w:spacing w:val="-4"/>
                <w:szCs w:val="22"/>
              </w:rPr>
              <w:t>н</w:t>
            </w:r>
            <w:r w:rsidRPr="00BC5A83">
              <w:rPr>
                <w:b/>
                <w:spacing w:val="-4"/>
                <w:szCs w:val="22"/>
              </w:rPr>
              <w:t>ного комплекса</w:t>
            </w:r>
            <w:r w:rsidR="008D7430" w:rsidRPr="00BC5A83">
              <w:rPr>
                <w:b/>
                <w:spacing w:val="-4"/>
                <w:szCs w:val="22"/>
              </w:rPr>
              <w:t>:</w:t>
            </w:r>
          </w:p>
          <w:p w:rsidR="008D7430" w:rsidRPr="00BC5A83" w:rsidRDefault="008D7430" w:rsidP="00327084">
            <w:pPr>
              <w:ind w:firstLine="0"/>
              <w:rPr>
                <w:b/>
                <w:szCs w:val="22"/>
              </w:rPr>
            </w:pPr>
          </w:p>
          <w:p w:rsidR="00180A68" w:rsidRPr="00BC5A83" w:rsidRDefault="00180A68" w:rsidP="00327084">
            <w:pPr>
              <w:ind w:firstLine="0"/>
              <w:rPr>
                <w:b/>
                <w:szCs w:val="22"/>
              </w:rPr>
            </w:pPr>
          </w:p>
          <w:p w:rsidR="007B7EFF" w:rsidRPr="00BC5A83" w:rsidRDefault="007B7EFF" w:rsidP="00327084">
            <w:pPr>
              <w:ind w:firstLine="0"/>
              <w:rPr>
                <w:b/>
                <w:szCs w:val="22"/>
              </w:rPr>
            </w:pPr>
          </w:p>
          <w:p w:rsidR="007B7EFF" w:rsidRPr="00BC5A83" w:rsidRDefault="007B7EFF" w:rsidP="00327084">
            <w:pPr>
              <w:ind w:firstLine="0"/>
              <w:rPr>
                <w:b/>
                <w:szCs w:val="22"/>
              </w:rPr>
            </w:pPr>
          </w:p>
          <w:p w:rsidR="007B7EFF" w:rsidRPr="00BC5A83" w:rsidRDefault="007B7EFF" w:rsidP="00327084">
            <w:pPr>
              <w:ind w:firstLine="0"/>
              <w:rPr>
                <w:b/>
                <w:szCs w:val="22"/>
              </w:rPr>
            </w:pPr>
          </w:p>
          <w:p w:rsidR="008D7430" w:rsidRPr="00BC5A83" w:rsidRDefault="0044160B" w:rsidP="00113834">
            <w:pPr>
              <w:ind w:firstLine="0"/>
              <w:rPr>
                <w:szCs w:val="22"/>
              </w:rPr>
            </w:pPr>
            <w:r w:rsidRPr="00BC5A83">
              <w:rPr>
                <w:b/>
                <w:szCs w:val="22"/>
                <w:lang w:val="en-US"/>
              </w:rPr>
              <w:t>_____________________________________/А.П. Суслов/</w:t>
            </w:r>
          </w:p>
        </w:tc>
        <w:tc>
          <w:tcPr>
            <w:tcW w:w="4678" w:type="dxa"/>
          </w:tcPr>
          <w:p w:rsidR="008D7430" w:rsidRPr="00BC5A83" w:rsidRDefault="008D7430" w:rsidP="00B97EAE">
            <w:pPr>
              <w:pStyle w:val="a8"/>
              <w:spacing w:line="240" w:lineRule="auto"/>
              <w:jc w:val="left"/>
              <w:rPr>
                <w:sz w:val="22"/>
                <w:szCs w:val="22"/>
              </w:rPr>
            </w:pPr>
            <w:r w:rsidRPr="00BC5A83">
              <w:rPr>
                <w:sz w:val="22"/>
                <w:szCs w:val="22"/>
              </w:rPr>
              <w:t xml:space="preserve">Паспорт: </w:t>
            </w:r>
            <w:r w:rsidR="00E34F13" w:rsidRPr="00BC5A83">
              <w:rPr>
                <w:sz w:val="22"/>
                <w:szCs w:val="22"/>
              </w:rPr>
              <w:t>серия ____________ № ____________</w:t>
            </w:r>
          </w:p>
          <w:p w:rsidR="008D7430" w:rsidRPr="00BC5A83" w:rsidRDefault="0044160B" w:rsidP="00B97EAE">
            <w:pPr>
              <w:pStyle w:val="a8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C5A83">
              <w:rPr>
                <w:sz w:val="22"/>
                <w:szCs w:val="22"/>
              </w:rPr>
              <w:t xml:space="preserve">Кем </w:t>
            </w:r>
            <w:proofErr w:type="gramStart"/>
            <w:r w:rsidRPr="00BC5A83">
              <w:rPr>
                <w:sz w:val="22"/>
                <w:szCs w:val="22"/>
              </w:rPr>
              <w:t>выдан</w:t>
            </w:r>
            <w:proofErr w:type="gramEnd"/>
            <w:r w:rsidRPr="00BC5A83">
              <w:rPr>
                <w:sz w:val="22"/>
                <w:szCs w:val="22"/>
              </w:rPr>
              <w:t xml:space="preserve">: </w:t>
            </w:r>
            <w:r w:rsidR="007B7EFF" w:rsidRPr="00BC5A83">
              <w:rPr>
                <w:sz w:val="22"/>
                <w:szCs w:val="22"/>
              </w:rPr>
              <w:t>_______________________________</w:t>
            </w:r>
          </w:p>
          <w:p w:rsidR="007B7EFF" w:rsidRPr="00BC5A83" w:rsidRDefault="007B7EFF" w:rsidP="00B97EAE">
            <w:pPr>
              <w:pStyle w:val="a8"/>
              <w:tabs>
                <w:tab w:val="left" w:pos="108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BC5A83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44160B" w:rsidRPr="00BC5A83" w:rsidRDefault="007B7EFF" w:rsidP="00B97EAE">
            <w:pPr>
              <w:pStyle w:val="a8"/>
              <w:spacing w:line="240" w:lineRule="auto"/>
              <w:jc w:val="left"/>
              <w:rPr>
                <w:sz w:val="22"/>
                <w:szCs w:val="22"/>
              </w:rPr>
            </w:pPr>
            <w:r w:rsidRPr="00BC5A83">
              <w:rPr>
                <w:sz w:val="22"/>
                <w:szCs w:val="22"/>
              </w:rPr>
              <w:t>Дата выдачи: _____________________________</w:t>
            </w:r>
          </w:p>
          <w:p w:rsidR="0044160B" w:rsidRPr="00BC5A83" w:rsidRDefault="0044160B" w:rsidP="00B97EAE">
            <w:pPr>
              <w:pStyle w:val="a8"/>
              <w:spacing w:line="240" w:lineRule="auto"/>
              <w:jc w:val="left"/>
              <w:rPr>
                <w:sz w:val="22"/>
                <w:szCs w:val="22"/>
              </w:rPr>
            </w:pPr>
          </w:p>
          <w:p w:rsidR="008D7430" w:rsidRPr="00BC5A83" w:rsidRDefault="008D7430" w:rsidP="00B97EAE">
            <w:pPr>
              <w:pStyle w:val="a8"/>
              <w:spacing w:line="240" w:lineRule="auto"/>
              <w:jc w:val="left"/>
              <w:rPr>
                <w:sz w:val="22"/>
                <w:szCs w:val="22"/>
              </w:rPr>
            </w:pPr>
            <w:r w:rsidRPr="00BC5A83">
              <w:rPr>
                <w:sz w:val="22"/>
                <w:szCs w:val="22"/>
              </w:rPr>
              <w:t>Адрес регистрации по месту жительства:</w:t>
            </w:r>
          </w:p>
          <w:p w:rsidR="003C09B3" w:rsidRPr="00BC5A83" w:rsidRDefault="007B7EFF" w:rsidP="00B97EAE">
            <w:pPr>
              <w:pStyle w:val="a8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C5A83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:rsidR="00113834" w:rsidRPr="00BC5A83" w:rsidRDefault="00113834" w:rsidP="00327084">
            <w:pPr>
              <w:pStyle w:val="a8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D7430" w:rsidRPr="00BC5A83" w:rsidRDefault="0044160B" w:rsidP="007B7EFF">
            <w:pPr>
              <w:pStyle w:val="a8"/>
              <w:spacing w:line="240" w:lineRule="auto"/>
              <w:rPr>
                <w:sz w:val="22"/>
                <w:szCs w:val="22"/>
              </w:rPr>
            </w:pPr>
            <w:r w:rsidRPr="00BC5A83">
              <w:rPr>
                <w:sz w:val="22"/>
                <w:szCs w:val="22"/>
              </w:rPr>
              <w:t>_______</w:t>
            </w:r>
            <w:r w:rsidR="007B7EFF" w:rsidRPr="00BC5A83">
              <w:rPr>
                <w:sz w:val="22"/>
                <w:szCs w:val="22"/>
              </w:rPr>
              <w:t>_________________/_______________</w:t>
            </w:r>
            <w:r w:rsidRPr="00BC5A83">
              <w:rPr>
                <w:sz w:val="22"/>
                <w:szCs w:val="22"/>
              </w:rPr>
              <w:t>/</w:t>
            </w:r>
          </w:p>
          <w:p w:rsidR="002F4CD0" w:rsidRPr="00BC5A83" w:rsidRDefault="007B7EFF" w:rsidP="007B7EFF">
            <w:pPr>
              <w:pStyle w:val="a8"/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BC5A83">
              <w:rPr>
                <w:bCs/>
                <w:sz w:val="22"/>
                <w:szCs w:val="22"/>
              </w:rPr>
              <w:t xml:space="preserve">                    (ФИО)                         (Подпись)</w:t>
            </w:r>
          </w:p>
        </w:tc>
      </w:tr>
    </w:tbl>
    <w:p w:rsidR="008C0891" w:rsidRPr="00BC5A83" w:rsidRDefault="008C0891" w:rsidP="00327084">
      <w:pPr>
        <w:rPr>
          <w:szCs w:val="22"/>
        </w:rPr>
      </w:pPr>
    </w:p>
    <w:p w:rsidR="00F47F80" w:rsidRPr="00BC5A83" w:rsidRDefault="00F47F80" w:rsidP="00327084">
      <w:pPr>
        <w:rPr>
          <w:szCs w:val="22"/>
        </w:rPr>
      </w:pPr>
    </w:p>
    <w:p w:rsidR="008D7430" w:rsidRPr="00BC5A83" w:rsidRDefault="00FD05EA" w:rsidP="00113834">
      <w:pPr>
        <w:ind w:firstLine="0"/>
        <w:rPr>
          <w:szCs w:val="22"/>
          <w:lang w:val="en-US"/>
        </w:rPr>
      </w:pPr>
      <w:r w:rsidRPr="00BC5A83">
        <w:rPr>
          <w:szCs w:val="22"/>
        </w:rPr>
        <w:t xml:space="preserve">   </w:t>
      </w:r>
      <w:r w:rsidR="008D7430" w:rsidRPr="00BC5A83">
        <w:rPr>
          <w:szCs w:val="22"/>
        </w:rPr>
        <w:t xml:space="preserve">Экземпляр </w:t>
      </w:r>
      <w:r w:rsidR="005D46B7" w:rsidRPr="00BC5A83">
        <w:rPr>
          <w:szCs w:val="22"/>
        </w:rPr>
        <w:t>Д</w:t>
      </w:r>
      <w:r w:rsidR="008D7430" w:rsidRPr="00BC5A83">
        <w:rPr>
          <w:szCs w:val="22"/>
        </w:rPr>
        <w:t>оговора получил</w:t>
      </w:r>
    </w:p>
    <w:tbl>
      <w:tblPr>
        <w:tblW w:w="10605" w:type="dxa"/>
        <w:tblInd w:w="172" w:type="dxa"/>
        <w:tblLook w:val="0000"/>
      </w:tblPr>
      <w:tblGrid>
        <w:gridCol w:w="3339"/>
        <w:gridCol w:w="7266"/>
      </w:tblGrid>
      <w:tr w:rsidR="00FD05EA" w:rsidRPr="00BC5A83" w:rsidTr="00FD05EA">
        <w:trPr>
          <w:trHeight w:val="255"/>
        </w:trPr>
        <w:tc>
          <w:tcPr>
            <w:tcW w:w="3339" w:type="dxa"/>
          </w:tcPr>
          <w:p w:rsidR="00FD05EA" w:rsidRPr="00BC5A83" w:rsidRDefault="007B7EFF" w:rsidP="00FD05EA">
            <w:pPr>
              <w:ind w:firstLine="0"/>
              <w:jc w:val="left"/>
              <w:rPr>
                <w:szCs w:val="22"/>
                <w:lang w:val="en-US"/>
              </w:rPr>
            </w:pPr>
            <w:r w:rsidRPr="00BC5A83">
              <w:rPr>
                <w:szCs w:val="22"/>
                <w:lang w:val="en-US"/>
              </w:rPr>
              <w:t>«</w:t>
            </w:r>
            <w:r w:rsidRPr="00BC5A83">
              <w:rPr>
                <w:szCs w:val="22"/>
              </w:rPr>
              <w:t>____</w:t>
            </w:r>
            <w:r w:rsidRPr="00BC5A83">
              <w:rPr>
                <w:szCs w:val="22"/>
                <w:lang w:val="en-US"/>
              </w:rPr>
              <w:t xml:space="preserve">» </w:t>
            </w:r>
            <w:r w:rsidRPr="00BC5A83">
              <w:rPr>
                <w:szCs w:val="22"/>
              </w:rPr>
              <w:t xml:space="preserve">_______ </w:t>
            </w:r>
            <w:r w:rsidRPr="00BC5A83">
              <w:rPr>
                <w:szCs w:val="22"/>
                <w:lang w:val="en-US"/>
              </w:rPr>
              <w:t>20</w:t>
            </w:r>
            <w:r w:rsidRPr="00BC5A83">
              <w:rPr>
                <w:szCs w:val="22"/>
              </w:rPr>
              <w:t>______</w:t>
            </w:r>
            <w:r w:rsidR="0044160B" w:rsidRPr="00BC5A83">
              <w:rPr>
                <w:szCs w:val="22"/>
                <w:lang w:val="en-US"/>
              </w:rPr>
              <w:t>г.</w:t>
            </w:r>
          </w:p>
        </w:tc>
        <w:tc>
          <w:tcPr>
            <w:tcW w:w="7266" w:type="dxa"/>
          </w:tcPr>
          <w:p w:rsidR="00FD05EA" w:rsidRPr="00BC5A83" w:rsidRDefault="0044160B" w:rsidP="007B7EFF">
            <w:pPr>
              <w:ind w:left="-64"/>
              <w:jc w:val="right"/>
              <w:rPr>
                <w:szCs w:val="22"/>
                <w:lang w:val="en-US"/>
              </w:rPr>
            </w:pPr>
            <w:r w:rsidRPr="00BC5A83">
              <w:rPr>
                <w:szCs w:val="22"/>
                <w:lang w:val="en-US"/>
              </w:rPr>
              <w:t>_______</w:t>
            </w:r>
            <w:r w:rsidR="007B7EFF" w:rsidRPr="00BC5A83">
              <w:rPr>
                <w:szCs w:val="22"/>
                <w:lang w:val="en-US"/>
              </w:rPr>
              <w:t>__________/</w:t>
            </w:r>
            <w:r w:rsidR="007B7EFF" w:rsidRPr="00BC5A83">
              <w:rPr>
                <w:szCs w:val="22"/>
              </w:rPr>
              <w:t>________________</w:t>
            </w:r>
            <w:r w:rsidRPr="00BC5A83">
              <w:rPr>
                <w:szCs w:val="22"/>
                <w:lang w:val="en-US"/>
              </w:rPr>
              <w:t>/</w:t>
            </w:r>
          </w:p>
        </w:tc>
      </w:tr>
    </w:tbl>
    <w:p w:rsidR="00B171FF" w:rsidRPr="00BC5A83" w:rsidRDefault="00B171FF" w:rsidP="00507C72">
      <w:pPr>
        <w:suppressAutoHyphens/>
        <w:ind w:firstLine="0"/>
        <w:jc w:val="right"/>
        <w:rPr>
          <w:szCs w:val="22"/>
        </w:rPr>
      </w:pPr>
    </w:p>
    <w:p w:rsidR="00F47F80" w:rsidRPr="00BC5A83" w:rsidRDefault="00507C72" w:rsidP="00507C72">
      <w:pPr>
        <w:suppressAutoHyphens/>
        <w:ind w:firstLine="0"/>
        <w:jc w:val="right"/>
        <w:rPr>
          <w:szCs w:val="22"/>
        </w:rPr>
      </w:pPr>
      <w:r w:rsidRPr="00BC5A83">
        <w:rPr>
          <w:szCs w:val="22"/>
        </w:rPr>
        <w:t xml:space="preserve">               </w:t>
      </w:r>
      <w:r w:rsidR="00B171FF" w:rsidRPr="00BC5A83">
        <w:rPr>
          <w:szCs w:val="22"/>
        </w:rPr>
        <w:t xml:space="preserve">      </w:t>
      </w:r>
    </w:p>
    <w:p w:rsidR="00507C72" w:rsidRPr="00BC5A83" w:rsidRDefault="00507C72" w:rsidP="00507C72">
      <w:pPr>
        <w:suppressAutoHyphens/>
        <w:ind w:firstLine="0"/>
        <w:jc w:val="right"/>
        <w:rPr>
          <w:szCs w:val="22"/>
        </w:rPr>
      </w:pPr>
    </w:p>
    <w:p w:rsidR="00507C72" w:rsidRPr="00BC5A83" w:rsidRDefault="00BD52BF" w:rsidP="00507C72">
      <w:pPr>
        <w:suppressAutoHyphens/>
        <w:ind w:firstLine="0"/>
        <w:jc w:val="center"/>
        <w:rPr>
          <w:szCs w:val="22"/>
        </w:rPr>
      </w:pPr>
      <w:r w:rsidRPr="00BC5A83">
        <w:rPr>
          <w:szCs w:val="22"/>
        </w:rPr>
        <w:br w:type="page"/>
      </w:r>
    </w:p>
    <w:p w:rsidR="003A711D" w:rsidRDefault="003A711D" w:rsidP="00507C72">
      <w:pPr>
        <w:suppressAutoHyphens/>
        <w:ind w:firstLine="0"/>
        <w:jc w:val="center"/>
        <w:rPr>
          <w:b/>
          <w:szCs w:val="22"/>
          <w:lang w:val="en-US"/>
        </w:rPr>
      </w:pPr>
    </w:p>
    <w:p w:rsidR="005B470E" w:rsidRPr="00F34FCB" w:rsidRDefault="009804CE" w:rsidP="00507C72">
      <w:pPr>
        <w:suppressAutoHyphens/>
        <w:ind w:firstLine="0"/>
        <w:jc w:val="center"/>
        <w:rPr>
          <w:b/>
          <w:szCs w:val="22"/>
        </w:rPr>
      </w:pPr>
      <w:r w:rsidRPr="00F34FCB">
        <w:rPr>
          <w:b/>
          <w:szCs w:val="22"/>
        </w:rPr>
        <w:t>ДОПОЛНИТЕЛЬНОЕ СОГЛАШЕНИЕ</w:t>
      </w:r>
    </w:p>
    <w:p w:rsidR="0093657B" w:rsidRPr="006028FB" w:rsidRDefault="0093657B" w:rsidP="00507C72">
      <w:pPr>
        <w:suppressAutoHyphens/>
        <w:ind w:firstLine="0"/>
        <w:jc w:val="center"/>
        <w:rPr>
          <w:b/>
          <w:szCs w:val="22"/>
        </w:rPr>
      </w:pPr>
      <w:r w:rsidRPr="00F34FCB">
        <w:rPr>
          <w:b/>
          <w:szCs w:val="22"/>
        </w:rPr>
        <w:t xml:space="preserve">К ДОГОВОРУ НАЙМА ОТ </w:t>
      </w:r>
      <w:r w:rsidR="005304FD">
        <w:rPr>
          <w:b/>
          <w:szCs w:val="22"/>
        </w:rPr>
        <w:t>«___</w:t>
      </w:r>
      <w:r w:rsidR="0044160B" w:rsidRPr="0044160B">
        <w:rPr>
          <w:b/>
          <w:szCs w:val="22"/>
        </w:rPr>
        <w:t xml:space="preserve">» </w:t>
      </w:r>
      <w:r w:rsidR="005304FD">
        <w:rPr>
          <w:b/>
          <w:szCs w:val="22"/>
        </w:rPr>
        <w:t>__________ 20____</w:t>
      </w:r>
      <w:r w:rsidR="0044160B" w:rsidRPr="0044160B">
        <w:rPr>
          <w:b/>
          <w:szCs w:val="22"/>
        </w:rPr>
        <w:t xml:space="preserve"> г.</w:t>
      </w:r>
      <w:r w:rsidR="005D15CE" w:rsidRPr="005D15CE">
        <w:rPr>
          <w:b/>
          <w:szCs w:val="22"/>
        </w:rPr>
        <w:t xml:space="preserve"> </w:t>
      </w:r>
      <w:r w:rsidRPr="00F34FCB">
        <w:rPr>
          <w:b/>
          <w:szCs w:val="22"/>
        </w:rPr>
        <w:t>№</w:t>
      </w:r>
      <w:r w:rsidR="005304FD">
        <w:rPr>
          <w:b/>
          <w:szCs w:val="22"/>
        </w:rPr>
        <w:t>___________</w:t>
      </w:r>
    </w:p>
    <w:p w:rsidR="00492089" w:rsidRPr="00F34FCB" w:rsidRDefault="00492089" w:rsidP="00327084">
      <w:pPr>
        <w:suppressAutoHyphens/>
        <w:rPr>
          <w:b/>
          <w:szCs w:val="22"/>
        </w:rPr>
      </w:pPr>
    </w:p>
    <w:p w:rsidR="006028FB" w:rsidRPr="005D15CE" w:rsidRDefault="006028FB" w:rsidP="0093657B">
      <w:pPr>
        <w:suppressAutoHyphens/>
        <w:ind w:firstLine="0"/>
        <w:rPr>
          <w:szCs w:val="22"/>
        </w:rPr>
      </w:pPr>
    </w:p>
    <w:tbl>
      <w:tblPr>
        <w:tblW w:w="0" w:type="auto"/>
        <w:tblInd w:w="142" w:type="dxa"/>
        <w:tblLook w:val="0000"/>
      </w:tblPr>
      <w:tblGrid>
        <w:gridCol w:w="5257"/>
        <w:gridCol w:w="5258"/>
      </w:tblGrid>
      <w:tr w:rsidR="006028FB" w:rsidTr="006028FB">
        <w:trPr>
          <w:trHeight w:val="375"/>
        </w:trPr>
        <w:tc>
          <w:tcPr>
            <w:tcW w:w="5257" w:type="dxa"/>
          </w:tcPr>
          <w:p w:rsidR="006028FB" w:rsidRDefault="006028FB" w:rsidP="006028FB">
            <w:pPr>
              <w:suppressAutoHyphens/>
              <w:ind w:firstLine="0"/>
              <w:jc w:val="left"/>
              <w:rPr>
                <w:szCs w:val="22"/>
                <w:lang w:val="en-US"/>
              </w:rPr>
            </w:pPr>
            <w:r w:rsidRPr="00F34FCB">
              <w:rPr>
                <w:szCs w:val="22"/>
              </w:rPr>
              <w:t>Санкт-Петербург</w:t>
            </w:r>
          </w:p>
        </w:tc>
        <w:tc>
          <w:tcPr>
            <w:tcW w:w="5258" w:type="dxa"/>
          </w:tcPr>
          <w:p w:rsidR="006028FB" w:rsidRDefault="005304FD" w:rsidP="005304FD">
            <w:pPr>
              <w:suppressAutoHyphens/>
              <w:ind w:left="-34"/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«</w:t>
            </w:r>
            <w:r>
              <w:rPr>
                <w:szCs w:val="22"/>
              </w:rPr>
              <w:t>_____</w:t>
            </w:r>
            <w:r>
              <w:rPr>
                <w:szCs w:val="22"/>
                <w:lang w:val="en-US"/>
              </w:rPr>
              <w:t xml:space="preserve">» </w:t>
            </w:r>
            <w:r>
              <w:rPr>
                <w:szCs w:val="22"/>
              </w:rPr>
              <w:t>___________</w:t>
            </w:r>
            <w:r w:rsidR="0044160B">
              <w:rPr>
                <w:szCs w:val="22"/>
                <w:lang w:val="en-US"/>
              </w:rPr>
              <w:t xml:space="preserve"> 20</w:t>
            </w:r>
            <w:r>
              <w:rPr>
                <w:szCs w:val="22"/>
              </w:rPr>
              <w:t>___</w:t>
            </w:r>
            <w:r w:rsidR="0044160B">
              <w:rPr>
                <w:szCs w:val="22"/>
                <w:lang w:val="en-US"/>
              </w:rPr>
              <w:t xml:space="preserve"> г.</w:t>
            </w:r>
          </w:p>
        </w:tc>
      </w:tr>
    </w:tbl>
    <w:p w:rsidR="00492089" w:rsidRPr="00F34FCB" w:rsidRDefault="00492089" w:rsidP="00327084">
      <w:pPr>
        <w:suppressAutoHyphens/>
        <w:rPr>
          <w:szCs w:val="22"/>
        </w:rPr>
      </w:pPr>
    </w:p>
    <w:p w:rsidR="00492089" w:rsidRPr="00846258" w:rsidRDefault="0044160B" w:rsidP="000B6185">
      <w:pPr>
        <w:pStyle w:val="a8"/>
        <w:suppressAutoHyphens/>
        <w:spacing w:line="240" w:lineRule="auto"/>
        <w:ind w:firstLine="720"/>
        <w:rPr>
          <w:sz w:val="22"/>
          <w:szCs w:val="22"/>
        </w:rPr>
      </w:pPr>
      <w:proofErr w:type="gramStart"/>
      <w:r w:rsidRPr="0044160B">
        <w:rPr>
          <w:spacing w:val="-4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горный университет</w:t>
      </w:r>
      <w:r w:rsidR="00BC5A83">
        <w:rPr>
          <w:spacing w:val="-4"/>
          <w:sz w:val="22"/>
          <w:szCs w:val="22"/>
        </w:rPr>
        <w:t xml:space="preserve"> императрицы Екатерины </w:t>
      </w:r>
      <w:r w:rsidR="00BC5A83">
        <w:rPr>
          <w:spacing w:val="-4"/>
          <w:sz w:val="22"/>
          <w:szCs w:val="22"/>
          <w:lang w:val="en-US"/>
        </w:rPr>
        <w:t>II</w:t>
      </w:r>
      <w:r w:rsidRPr="0044160B">
        <w:rPr>
          <w:spacing w:val="-4"/>
          <w:sz w:val="22"/>
          <w:szCs w:val="22"/>
        </w:rPr>
        <w:t>»</w:t>
      </w:r>
      <w:r w:rsidR="00986EAC" w:rsidRPr="00846258">
        <w:rPr>
          <w:spacing w:val="-4"/>
          <w:sz w:val="22"/>
          <w:szCs w:val="22"/>
        </w:rPr>
        <w:t>, именуемое в дальнейшем «</w:t>
      </w:r>
      <w:r w:rsidR="00986EAC" w:rsidRPr="00846258">
        <w:rPr>
          <w:b/>
          <w:spacing w:val="-4"/>
          <w:sz w:val="22"/>
          <w:szCs w:val="22"/>
        </w:rPr>
        <w:t>Наймодатель»</w:t>
      </w:r>
      <w:r w:rsidR="00986EAC" w:rsidRPr="00846258">
        <w:rPr>
          <w:spacing w:val="-4"/>
          <w:sz w:val="22"/>
          <w:szCs w:val="22"/>
        </w:rPr>
        <w:t xml:space="preserve">, в лице </w:t>
      </w:r>
      <w:r w:rsidRPr="0044160B">
        <w:rPr>
          <w:spacing w:val="-4"/>
          <w:sz w:val="22"/>
          <w:szCs w:val="22"/>
        </w:rPr>
        <w:t>проректора по эксплуатации</w:t>
      </w:r>
      <w:r w:rsidR="005304FD">
        <w:rPr>
          <w:spacing w:val="-4"/>
          <w:sz w:val="22"/>
          <w:szCs w:val="22"/>
        </w:rPr>
        <w:t xml:space="preserve"> и развитию</w:t>
      </w:r>
      <w:r w:rsidRPr="0044160B">
        <w:rPr>
          <w:spacing w:val="-4"/>
          <w:sz w:val="22"/>
          <w:szCs w:val="22"/>
        </w:rPr>
        <w:t xml:space="preserve"> имущественного комплекса</w:t>
      </w:r>
      <w:r w:rsidR="00986EAC" w:rsidRPr="00846258">
        <w:rPr>
          <w:spacing w:val="-4"/>
          <w:sz w:val="22"/>
          <w:szCs w:val="22"/>
        </w:rPr>
        <w:t xml:space="preserve"> </w:t>
      </w:r>
      <w:r w:rsidRPr="0044160B">
        <w:rPr>
          <w:b/>
          <w:spacing w:val="-4"/>
          <w:sz w:val="22"/>
          <w:szCs w:val="22"/>
        </w:rPr>
        <w:t>А.П.Суслова</w:t>
      </w:r>
      <w:r w:rsidR="00986EAC" w:rsidRPr="00846258">
        <w:rPr>
          <w:spacing w:val="-4"/>
          <w:sz w:val="22"/>
          <w:szCs w:val="22"/>
        </w:rPr>
        <w:t xml:space="preserve">, действующего на основании </w:t>
      </w:r>
      <w:r w:rsidR="00986EAC" w:rsidRPr="00846258">
        <w:rPr>
          <w:spacing w:val="2"/>
          <w:sz w:val="22"/>
          <w:szCs w:val="22"/>
        </w:rPr>
        <w:t xml:space="preserve">доверенности </w:t>
      </w:r>
      <w:r w:rsidR="005304FD">
        <w:rPr>
          <w:spacing w:val="2"/>
          <w:sz w:val="22"/>
          <w:szCs w:val="22"/>
        </w:rPr>
        <w:t>№</w:t>
      </w:r>
      <w:r w:rsidR="00BC5A83">
        <w:rPr>
          <w:spacing w:val="2"/>
          <w:sz w:val="22"/>
          <w:szCs w:val="22"/>
        </w:rPr>
        <w:t>Д45/2023</w:t>
      </w:r>
      <w:r w:rsidR="005304FD">
        <w:rPr>
          <w:spacing w:val="2"/>
          <w:sz w:val="22"/>
          <w:szCs w:val="22"/>
        </w:rPr>
        <w:t xml:space="preserve"> </w:t>
      </w:r>
      <w:r w:rsidRPr="0044160B">
        <w:rPr>
          <w:spacing w:val="2"/>
          <w:sz w:val="22"/>
          <w:szCs w:val="22"/>
        </w:rPr>
        <w:t xml:space="preserve">от </w:t>
      </w:r>
      <w:r w:rsidR="00BC5A83">
        <w:rPr>
          <w:spacing w:val="2"/>
          <w:sz w:val="22"/>
          <w:szCs w:val="22"/>
        </w:rPr>
        <w:t>01.11.2023</w:t>
      </w:r>
      <w:r w:rsidR="00986EAC" w:rsidRPr="00846258">
        <w:rPr>
          <w:spacing w:val="2"/>
          <w:sz w:val="22"/>
          <w:szCs w:val="22"/>
        </w:rPr>
        <w:t>,</w:t>
      </w:r>
      <w:r w:rsidR="00986EAC" w:rsidRPr="00846258">
        <w:rPr>
          <w:spacing w:val="-4"/>
          <w:sz w:val="22"/>
          <w:szCs w:val="22"/>
        </w:rPr>
        <w:t xml:space="preserve"> с одной стороны, и</w:t>
      </w:r>
      <w:r w:rsidR="00C71E6C" w:rsidRPr="00846258">
        <w:rPr>
          <w:sz w:val="22"/>
          <w:szCs w:val="22"/>
        </w:rPr>
        <w:t xml:space="preserve"> </w:t>
      </w:r>
      <w:r w:rsidR="005304FD">
        <w:rPr>
          <w:b/>
          <w:sz w:val="22"/>
          <w:szCs w:val="22"/>
        </w:rPr>
        <w:t>_____________________________________________________________________________________________</w:t>
      </w:r>
      <w:r w:rsidR="00BC5A83">
        <w:rPr>
          <w:b/>
          <w:sz w:val="22"/>
          <w:szCs w:val="22"/>
        </w:rPr>
        <w:t>_</w:t>
      </w:r>
      <w:r w:rsidR="00986EAC" w:rsidRPr="00846258">
        <w:rPr>
          <w:sz w:val="22"/>
          <w:szCs w:val="22"/>
        </w:rPr>
        <w:t>,</w:t>
      </w:r>
      <w:r w:rsidR="00C71E6C" w:rsidRPr="00846258">
        <w:rPr>
          <w:sz w:val="22"/>
          <w:szCs w:val="22"/>
        </w:rPr>
        <w:t xml:space="preserve"> </w:t>
      </w:r>
      <w:r w:rsidRPr="0044160B">
        <w:rPr>
          <w:sz w:val="22"/>
          <w:szCs w:val="22"/>
        </w:rPr>
        <w:t>именуемый</w:t>
      </w:r>
      <w:r w:rsidR="00986EAC" w:rsidRPr="00846258">
        <w:rPr>
          <w:sz w:val="22"/>
          <w:szCs w:val="22"/>
        </w:rPr>
        <w:t xml:space="preserve"> в дальнейшем «</w:t>
      </w:r>
      <w:r w:rsidR="00986EAC" w:rsidRPr="00846258">
        <w:rPr>
          <w:b/>
          <w:sz w:val="22"/>
          <w:szCs w:val="22"/>
        </w:rPr>
        <w:t>Наниматель»</w:t>
      </w:r>
      <w:r w:rsidR="00986EAC" w:rsidRPr="00846258">
        <w:rPr>
          <w:sz w:val="22"/>
          <w:szCs w:val="22"/>
        </w:rPr>
        <w:t>, с другой стороны, совместно именуемые «</w:t>
      </w:r>
      <w:r w:rsidR="00986EAC" w:rsidRPr="00846258">
        <w:rPr>
          <w:b/>
          <w:sz w:val="22"/>
          <w:szCs w:val="22"/>
        </w:rPr>
        <w:t>Стороны»</w:t>
      </w:r>
      <w:r w:rsidR="00986EAC" w:rsidRPr="00846258">
        <w:rPr>
          <w:sz w:val="22"/>
          <w:szCs w:val="22"/>
        </w:rPr>
        <w:t xml:space="preserve">, заключили настоящее дополнительное соглашение к договору найма от </w:t>
      </w:r>
      <w:r w:rsidR="005304FD">
        <w:rPr>
          <w:sz w:val="22"/>
          <w:szCs w:val="22"/>
        </w:rPr>
        <w:t>«_____» ___________ 20</w:t>
      </w:r>
      <w:proofErr w:type="gramEnd"/>
      <w:r w:rsidR="005304FD">
        <w:rPr>
          <w:sz w:val="22"/>
          <w:szCs w:val="22"/>
        </w:rPr>
        <w:t>___</w:t>
      </w:r>
      <w:r w:rsidRPr="0044160B">
        <w:rPr>
          <w:sz w:val="22"/>
          <w:szCs w:val="22"/>
        </w:rPr>
        <w:t xml:space="preserve"> г.</w:t>
      </w:r>
      <w:r w:rsidR="00986EAC" w:rsidRPr="00846258">
        <w:rPr>
          <w:sz w:val="22"/>
          <w:szCs w:val="22"/>
        </w:rPr>
        <w:t xml:space="preserve"> №</w:t>
      </w:r>
      <w:r w:rsidR="005304FD">
        <w:rPr>
          <w:sz w:val="22"/>
          <w:szCs w:val="22"/>
        </w:rPr>
        <w:t xml:space="preserve">_______________ </w:t>
      </w:r>
      <w:r w:rsidR="005D15CE" w:rsidRPr="00846258">
        <w:rPr>
          <w:sz w:val="22"/>
          <w:szCs w:val="22"/>
        </w:rPr>
        <w:t xml:space="preserve"> </w:t>
      </w:r>
      <w:r w:rsidR="00986EAC" w:rsidRPr="00846258">
        <w:rPr>
          <w:sz w:val="22"/>
          <w:szCs w:val="22"/>
        </w:rPr>
        <w:t>о нижеследующем:</w:t>
      </w:r>
    </w:p>
    <w:p w:rsidR="00986EAC" w:rsidRPr="00F34FCB" w:rsidRDefault="00986EAC" w:rsidP="00986EAC">
      <w:pPr>
        <w:suppressAutoHyphens/>
        <w:rPr>
          <w:szCs w:val="22"/>
        </w:rPr>
      </w:pPr>
    </w:p>
    <w:p w:rsidR="000D572E" w:rsidRDefault="0093657B" w:rsidP="00B15E7F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left"/>
        <w:rPr>
          <w:szCs w:val="22"/>
        </w:rPr>
      </w:pPr>
      <w:r w:rsidRPr="00F34FCB">
        <w:rPr>
          <w:szCs w:val="22"/>
        </w:rPr>
        <w:t>Стороны договорились во исполнение п. 1</w:t>
      </w:r>
      <w:r w:rsidR="008301CF" w:rsidRPr="008301CF">
        <w:rPr>
          <w:szCs w:val="22"/>
        </w:rPr>
        <w:t>.1</w:t>
      </w:r>
      <w:r w:rsidRPr="00F34FCB">
        <w:rPr>
          <w:szCs w:val="22"/>
        </w:rPr>
        <w:t xml:space="preserve"> договора найма от </w:t>
      </w:r>
      <w:r w:rsidR="005304FD">
        <w:rPr>
          <w:szCs w:val="22"/>
        </w:rPr>
        <w:t>«_____</w:t>
      </w:r>
      <w:r w:rsidR="0044160B" w:rsidRPr="0044160B">
        <w:rPr>
          <w:szCs w:val="22"/>
        </w:rPr>
        <w:t xml:space="preserve">» </w:t>
      </w:r>
      <w:r w:rsidR="005304FD">
        <w:rPr>
          <w:szCs w:val="22"/>
        </w:rPr>
        <w:t>_______________ 20____</w:t>
      </w:r>
      <w:r w:rsidR="0044160B" w:rsidRPr="0044160B">
        <w:rPr>
          <w:szCs w:val="22"/>
        </w:rPr>
        <w:t xml:space="preserve"> г.</w:t>
      </w:r>
      <w:r w:rsidR="006028FB" w:rsidRPr="00823181">
        <w:rPr>
          <w:szCs w:val="22"/>
        </w:rPr>
        <w:t xml:space="preserve"> </w:t>
      </w:r>
      <w:r w:rsidR="00130FA3" w:rsidRPr="00823181">
        <w:rPr>
          <w:szCs w:val="22"/>
        </w:rPr>
        <w:t xml:space="preserve"> №</w:t>
      </w:r>
      <w:r w:rsidR="005304FD">
        <w:rPr>
          <w:szCs w:val="22"/>
        </w:rPr>
        <w:t xml:space="preserve">_______________ </w:t>
      </w:r>
      <w:r w:rsidRPr="0045655E">
        <w:rPr>
          <w:szCs w:val="22"/>
        </w:rPr>
        <w:t>определить</w:t>
      </w:r>
      <w:r w:rsidR="004560EC" w:rsidRPr="0045655E">
        <w:rPr>
          <w:szCs w:val="22"/>
        </w:rPr>
        <w:t xml:space="preserve"> </w:t>
      </w:r>
      <w:r w:rsidR="0044160B" w:rsidRPr="0045655E">
        <w:rPr>
          <w:szCs w:val="22"/>
        </w:rPr>
        <w:t>1</w:t>
      </w:r>
      <w:r w:rsidR="003D66BE" w:rsidRPr="0045655E">
        <w:rPr>
          <w:szCs w:val="22"/>
        </w:rPr>
        <w:t xml:space="preserve"> </w:t>
      </w:r>
      <w:r w:rsidR="00A0686F" w:rsidRPr="0045655E">
        <w:rPr>
          <w:szCs w:val="22"/>
        </w:rPr>
        <w:t>мест</w:t>
      </w:r>
      <w:r w:rsidR="004560EC" w:rsidRPr="0045655E">
        <w:rPr>
          <w:szCs w:val="22"/>
        </w:rPr>
        <w:t>о</w:t>
      </w:r>
      <w:proofErr w:type="gramStart"/>
      <w:r w:rsidR="004560EC" w:rsidRPr="0045655E">
        <w:rPr>
          <w:szCs w:val="22"/>
        </w:rPr>
        <w:t xml:space="preserve"> (-</w:t>
      </w:r>
      <w:proofErr w:type="gramEnd"/>
      <w:r w:rsidR="00A0686F" w:rsidRPr="0045655E">
        <w:rPr>
          <w:szCs w:val="22"/>
        </w:rPr>
        <w:t>а</w:t>
      </w:r>
      <w:r w:rsidR="004560EC" w:rsidRPr="0045655E">
        <w:rPr>
          <w:szCs w:val="22"/>
        </w:rPr>
        <w:t>)</w:t>
      </w:r>
      <w:r w:rsidRPr="00950627">
        <w:rPr>
          <w:szCs w:val="22"/>
        </w:rPr>
        <w:t xml:space="preserve"> в</w:t>
      </w:r>
      <w:r w:rsidRPr="00F34FCB">
        <w:rPr>
          <w:szCs w:val="22"/>
        </w:rPr>
        <w:t xml:space="preserve"> жилом поме</w:t>
      </w:r>
      <w:r w:rsidR="005304FD">
        <w:rPr>
          <w:szCs w:val="22"/>
        </w:rPr>
        <w:t>щении, расположенном по адресу:________________</w:t>
      </w:r>
    </w:p>
    <w:p w:rsidR="005304FD" w:rsidRPr="00F34FCB" w:rsidRDefault="005304FD" w:rsidP="005304FD">
      <w:pPr>
        <w:tabs>
          <w:tab w:val="left" w:pos="993"/>
        </w:tabs>
        <w:suppressAutoHyphens/>
        <w:ind w:firstLine="0"/>
        <w:jc w:val="left"/>
        <w:rPr>
          <w:szCs w:val="22"/>
        </w:rPr>
      </w:pPr>
      <w:r>
        <w:rPr>
          <w:szCs w:val="22"/>
        </w:rPr>
        <w:t>_______________________________________________________________________________________________</w:t>
      </w:r>
    </w:p>
    <w:p w:rsidR="0093657B" w:rsidRPr="00F34FCB" w:rsidRDefault="0093657B" w:rsidP="00B15E7F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rPr>
          <w:szCs w:val="22"/>
        </w:rPr>
      </w:pPr>
      <w:r w:rsidRPr="00F34FCB">
        <w:rPr>
          <w:szCs w:val="22"/>
        </w:rPr>
        <w:t xml:space="preserve">Стороны договорились, что </w:t>
      </w:r>
      <w:r w:rsidRPr="00F34FCB">
        <w:rPr>
          <w:spacing w:val="-4"/>
          <w:szCs w:val="22"/>
        </w:rPr>
        <w:t>Место в жилом помещении предоставляется в связи с обучением.</w:t>
      </w:r>
    </w:p>
    <w:p w:rsidR="0093657B" w:rsidRPr="00F34FCB" w:rsidRDefault="0093657B" w:rsidP="00B15E7F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rPr>
          <w:szCs w:val="22"/>
        </w:rPr>
      </w:pPr>
      <w:r w:rsidRPr="00F34FCB">
        <w:rPr>
          <w:szCs w:val="22"/>
        </w:rPr>
        <w:t xml:space="preserve">Место в жилом помещении предоставляется на период </w:t>
      </w:r>
      <w:r w:rsidRPr="0045655E">
        <w:rPr>
          <w:szCs w:val="22"/>
        </w:rPr>
        <w:t xml:space="preserve">с </w:t>
      </w:r>
      <w:r w:rsidR="005304FD" w:rsidRPr="0045655E">
        <w:rPr>
          <w:szCs w:val="22"/>
        </w:rPr>
        <w:t>«____»______</w:t>
      </w:r>
      <w:r w:rsidR="0044160B" w:rsidRPr="0045655E">
        <w:rPr>
          <w:szCs w:val="22"/>
        </w:rPr>
        <w:t>20</w:t>
      </w:r>
      <w:r w:rsidR="005304FD" w:rsidRPr="0045655E">
        <w:rPr>
          <w:szCs w:val="22"/>
        </w:rPr>
        <w:t>___</w:t>
      </w:r>
      <w:r w:rsidRPr="0045655E">
        <w:rPr>
          <w:szCs w:val="22"/>
        </w:rPr>
        <w:t xml:space="preserve"> по </w:t>
      </w:r>
      <w:r w:rsidR="005304FD" w:rsidRPr="0045655E">
        <w:rPr>
          <w:szCs w:val="22"/>
        </w:rPr>
        <w:t>_____.____</w:t>
      </w:r>
      <w:r w:rsidR="0044160B" w:rsidRPr="0045655E">
        <w:rPr>
          <w:szCs w:val="22"/>
        </w:rPr>
        <w:t>20</w:t>
      </w:r>
      <w:r w:rsidR="005304FD" w:rsidRPr="0045655E">
        <w:rPr>
          <w:szCs w:val="22"/>
        </w:rPr>
        <w:t>___</w:t>
      </w:r>
      <w:r w:rsidRPr="0045655E">
        <w:rPr>
          <w:szCs w:val="22"/>
        </w:rPr>
        <w:t>.</w:t>
      </w:r>
    </w:p>
    <w:p w:rsidR="00BE1646" w:rsidRPr="000849E0" w:rsidRDefault="00BE1646" w:rsidP="00B15E7F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rPr>
          <w:spacing w:val="-4"/>
          <w:szCs w:val="22"/>
        </w:rPr>
      </w:pPr>
      <w:r w:rsidRPr="00F34FCB">
        <w:rPr>
          <w:spacing w:val="-4"/>
          <w:szCs w:val="22"/>
        </w:rPr>
        <w:t xml:space="preserve">Стороны договорились, что размер платы за пользование </w:t>
      </w:r>
      <w:r w:rsidRPr="00D546EA">
        <w:rPr>
          <w:spacing w:val="-4"/>
          <w:szCs w:val="22"/>
        </w:rPr>
        <w:t>жил</w:t>
      </w:r>
      <w:r w:rsidR="004E3626" w:rsidRPr="00D546EA">
        <w:rPr>
          <w:spacing w:val="-4"/>
          <w:szCs w:val="22"/>
        </w:rPr>
        <w:t xml:space="preserve">ым </w:t>
      </w:r>
      <w:r w:rsidR="004E3626">
        <w:rPr>
          <w:spacing w:val="-4"/>
          <w:szCs w:val="22"/>
        </w:rPr>
        <w:t>помещением</w:t>
      </w:r>
      <w:r w:rsidRPr="00F34FCB">
        <w:rPr>
          <w:spacing w:val="-4"/>
          <w:szCs w:val="22"/>
        </w:rPr>
        <w:t xml:space="preserve"> с учетом комфортности </w:t>
      </w:r>
      <w:r w:rsidR="000849E0">
        <w:rPr>
          <w:spacing w:val="-4"/>
          <w:szCs w:val="22"/>
        </w:rPr>
        <w:t xml:space="preserve"> </w:t>
      </w:r>
      <w:r w:rsidR="0044160B" w:rsidRPr="0045655E">
        <w:rPr>
          <w:spacing w:val="-4"/>
          <w:szCs w:val="22"/>
        </w:rPr>
        <w:t>1</w:t>
      </w:r>
      <w:r w:rsidR="000849E0" w:rsidRPr="0045655E">
        <w:rPr>
          <w:spacing w:val="-4"/>
          <w:szCs w:val="22"/>
        </w:rPr>
        <w:t xml:space="preserve"> </w:t>
      </w:r>
      <w:r w:rsidR="000849E0">
        <w:rPr>
          <w:spacing w:val="-4"/>
          <w:szCs w:val="22"/>
        </w:rPr>
        <w:t>местом</w:t>
      </w:r>
      <w:r w:rsidR="0008353B" w:rsidRPr="0008353B">
        <w:rPr>
          <w:spacing w:val="-4"/>
          <w:szCs w:val="22"/>
        </w:rPr>
        <w:t xml:space="preserve"> </w:t>
      </w:r>
      <w:r w:rsidR="000849E0">
        <w:rPr>
          <w:spacing w:val="-4"/>
          <w:szCs w:val="22"/>
        </w:rPr>
        <w:t>(ами)</w:t>
      </w:r>
      <w:r w:rsidR="00CF0888">
        <w:rPr>
          <w:spacing w:val="-4"/>
          <w:szCs w:val="22"/>
        </w:rPr>
        <w:t xml:space="preserve"> </w:t>
      </w:r>
      <w:r w:rsidRPr="00F34FCB">
        <w:rPr>
          <w:spacing w:val="-4"/>
          <w:szCs w:val="22"/>
        </w:rPr>
        <w:t xml:space="preserve">составляет </w:t>
      </w:r>
      <w:r w:rsidR="005304FD">
        <w:rPr>
          <w:b/>
          <w:spacing w:val="-4"/>
          <w:szCs w:val="22"/>
        </w:rPr>
        <w:t>_____________________</w:t>
      </w:r>
      <w:r w:rsidRPr="00F34FCB">
        <w:rPr>
          <w:b/>
          <w:spacing w:val="-4"/>
          <w:szCs w:val="22"/>
        </w:rPr>
        <w:t xml:space="preserve"> </w:t>
      </w:r>
      <w:r w:rsidRPr="00875FD8">
        <w:rPr>
          <w:spacing w:val="-4"/>
          <w:szCs w:val="22"/>
        </w:rPr>
        <w:t>рублей</w:t>
      </w:r>
      <w:r w:rsidR="00325113" w:rsidRPr="00F34FCB">
        <w:rPr>
          <w:spacing w:val="-4"/>
          <w:szCs w:val="22"/>
        </w:rPr>
        <w:t xml:space="preserve"> в месяц</w:t>
      </w:r>
      <w:r w:rsidR="00CF0888">
        <w:rPr>
          <w:spacing w:val="-4"/>
          <w:szCs w:val="22"/>
        </w:rPr>
        <w:t xml:space="preserve">, </w:t>
      </w:r>
      <w:r w:rsidR="00325113" w:rsidRPr="00F34FCB">
        <w:rPr>
          <w:spacing w:val="-4"/>
          <w:szCs w:val="22"/>
        </w:rPr>
        <w:t>НДС не облагается.</w:t>
      </w:r>
    </w:p>
    <w:p w:rsidR="000849E0" w:rsidRDefault="000849E0" w:rsidP="00B15E7F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rPr>
          <w:spacing w:val="-4"/>
          <w:szCs w:val="22"/>
        </w:rPr>
      </w:pPr>
      <w:r>
        <w:rPr>
          <w:spacing w:val="-4"/>
          <w:szCs w:val="22"/>
        </w:rPr>
        <w:t>Стороны договорились, что нанимателю</w:t>
      </w:r>
      <w:r w:rsidR="007B588B" w:rsidRPr="007B588B">
        <w:rPr>
          <w:spacing w:val="-4"/>
          <w:szCs w:val="22"/>
        </w:rPr>
        <w:t xml:space="preserve"> </w:t>
      </w:r>
      <w:r>
        <w:rPr>
          <w:spacing w:val="-4"/>
          <w:szCs w:val="22"/>
        </w:rPr>
        <w:t xml:space="preserve">предоставляется льгота </w:t>
      </w:r>
      <w:r w:rsidR="00FB49DE">
        <w:rPr>
          <w:spacing w:val="-4"/>
          <w:szCs w:val="22"/>
        </w:rPr>
        <w:t xml:space="preserve">в размере </w:t>
      </w:r>
      <w:r w:rsidR="005304FD">
        <w:rPr>
          <w:b/>
          <w:spacing w:val="-4"/>
          <w:szCs w:val="22"/>
        </w:rPr>
        <w:t>_________________</w:t>
      </w:r>
      <w:r w:rsidR="00FB49DE">
        <w:rPr>
          <w:spacing w:val="-4"/>
          <w:szCs w:val="22"/>
        </w:rPr>
        <w:t>.</w:t>
      </w:r>
      <w:r>
        <w:rPr>
          <w:spacing w:val="-4"/>
          <w:szCs w:val="22"/>
        </w:rPr>
        <w:t xml:space="preserve"> Размер платы за пользование </w:t>
      </w:r>
      <w:r w:rsidR="0044160B" w:rsidRPr="00BC5A83">
        <w:rPr>
          <w:spacing w:val="-4"/>
          <w:szCs w:val="22"/>
        </w:rPr>
        <w:t>1</w:t>
      </w:r>
      <w:r>
        <w:rPr>
          <w:spacing w:val="-4"/>
          <w:szCs w:val="22"/>
        </w:rPr>
        <w:t xml:space="preserve"> мест</w:t>
      </w:r>
      <w:proofErr w:type="gramStart"/>
      <w:r>
        <w:rPr>
          <w:spacing w:val="-4"/>
          <w:szCs w:val="22"/>
        </w:rPr>
        <w:t>а(</w:t>
      </w:r>
      <w:proofErr w:type="gramEnd"/>
      <w:r>
        <w:rPr>
          <w:spacing w:val="-4"/>
          <w:szCs w:val="22"/>
        </w:rPr>
        <w:t xml:space="preserve">ми) в жилом помещении составляет </w:t>
      </w:r>
      <w:r w:rsidR="005304FD">
        <w:rPr>
          <w:b/>
          <w:spacing w:val="-4"/>
          <w:szCs w:val="22"/>
        </w:rPr>
        <w:t>_____________</w:t>
      </w:r>
      <w:r>
        <w:rPr>
          <w:spacing w:val="-4"/>
          <w:szCs w:val="22"/>
        </w:rPr>
        <w:t xml:space="preserve"> рублей в месяц, НДС не облагается.</w:t>
      </w:r>
    </w:p>
    <w:p w:rsidR="0093657B" w:rsidRPr="00F34FCB" w:rsidRDefault="0093657B" w:rsidP="00B15E7F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rPr>
          <w:szCs w:val="22"/>
        </w:rPr>
      </w:pPr>
      <w:r w:rsidRPr="00F34FCB">
        <w:rPr>
          <w:szCs w:val="22"/>
        </w:rPr>
        <w:t xml:space="preserve">Место в жилом помещении предоставлено на основании </w:t>
      </w:r>
      <w:r w:rsidR="00986EAC" w:rsidRPr="00F34FCB">
        <w:rPr>
          <w:szCs w:val="22"/>
        </w:rPr>
        <w:t xml:space="preserve">заявления Нанимателя и </w:t>
      </w:r>
      <w:r w:rsidRPr="00F34FCB">
        <w:rPr>
          <w:szCs w:val="22"/>
        </w:rPr>
        <w:t xml:space="preserve">решения Комиссии по социальной защите студентов и аспирантов о предоставлении жилого </w:t>
      </w:r>
      <w:r w:rsidR="00875FD8">
        <w:rPr>
          <w:szCs w:val="22"/>
        </w:rPr>
        <w:t xml:space="preserve">помещения </w:t>
      </w:r>
      <w:r w:rsidR="000849E0">
        <w:rPr>
          <w:szCs w:val="22"/>
        </w:rPr>
        <w:t xml:space="preserve">                        </w:t>
      </w:r>
      <w:r w:rsidR="00875FD8">
        <w:rPr>
          <w:szCs w:val="22"/>
        </w:rPr>
        <w:t xml:space="preserve">от </w:t>
      </w:r>
      <w:r w:rsidR="0044160B" w:rsidRPr="0044160B">
        <w:rPr>
          <w:b/>
          <w:szCs w:val="22"/>
        </w:rPr>
        <w:t xml:space="preserve"> </w:t>
      </w:r>
      <w:r w:rsidR="0044160B" w:rsidRPr="0045655E">
        <w:rPr>
          <w:szCs w:val="22"/>
        </w:rPr>
        <w:t>«___» ________ 20___ г. № ____</w:t>
      </w:r>
      <w:r w:rsidR="007B7EFF" w:rsidRPr="0045655E">
        <w:rPr>
          <w:szCs w:val="22"/>
        </w:rPr>
        <w:t>_______</w:t>
      </w:r>
      <w:r w:rsidRPr="0045655E">
        <w:rPr>
          <w:szCs w:val="22"/>
        </w:rPr>
        <w:t>.</w:t>
      </w:r>
    </w:p>
    <w:p w:rsidR="000F7CAF" w:rsidRPr="00F34FCB" w:rsidRDefault="00986EAC" w:rsidP="00B15E7F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rPr>
          <w:szCs w:val="22"/>
        </w:rPr>
      </w:pPr>
      <w:r w:rsidRPr="00F34FCB">
        <w:rPr>
          <w:szCs w:val="22"/>
        </w:rPr>
        <w:t>Во всем остальном, что не урегулировано настоящим дополнительным соглашением, Стороны руководствуются договором найма от</w:t>
      </w:r>
      <w:r w:rsidR="007C4677" w:rsidRPr="007C4677">
        <w:rPr>
          <w:szCs w:val="22"/>
        </w:rPr>
        <w:t xml:space="preserve"> </w:t>
      </w:r>
      <w:r w:rsidR="007B7EFF">
        <w:rPr>
          <w:szCs w:val="22"/>
        </w:rPr>
        <w:t>«_____»______________ 20</w:t>
      </w:r>
      <w:r w:rsidR="00BC5A83">
        <w:rPr>
          <w:szCs w:val="22"/>
        </w:rPr>
        <w:t>____</w:t>
      </w:r>
      <w:r w:rsidR="0044160B" w:rsidRPr="0044160B">
        <w:rPr>
          <w:szCs w:val="22"/>
        </w:rPr>
        <w:t xml:space="preserve"> г.</w:t>
      </w:r>
      <w:r w:rsidR="00875FD8" w:rsidRPr="00823181">
        <w:rPr>
          <w:szCs w:val="22"/>
        </w:rPr>
        <w:t xml:space="preserve"> </w:t>
      </w:r>
      <w:r w:rsidR="00522006" w:rsidRPr="00823181">
        <w:rPr>
          <w:szCs w:val="22"/>
        </w:rPr>
        <w:t>№</w:t>
      </w:r>
      <w:r w:rsidR="007B7EFF">
        <w:rPr>
          <w:szCs w:val="22"/>
        </w:rPr>
        <w:t>________________.</w:t>
      </w:r>
    </w:p>
    <w:p w:rsidR="008B0E9B" w:rsidRPr="000849E0" w:rsidRDefault="00EC1009" w:rsidP="00B15E7F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rPr>
          <w:szCs w:val="22"/>
        </w:rPr>
      </w:pPr>
      <w:r w:rsidRPr="00F34FCB">
        <w:rPr>
          <w:szCs w:val="22"/>
        </w:rPr>
        <w:t xml:space="preserve">Настоящее дополнительное соглашение составлено в </w:t>
      </w:r>
      <w:r w:rsidR="003774FF">
        <w:rPr>
          <w:szCs w:val="22"/>
        </w:rPr>
        <w:t>двух</w:t>
      </w:r>
      <w:r w:rsidRPr="00F34FCB">
        <w:rPr>
          <w:szCs w:val="22"/>
        </w:rPr>
        <w:t xml:space="preserve"> экземплярах, </w:t>
      </w:r>
      <w:r w:rsidR="003774FF">
        <w:rPr>
          <w:szCs w:val="22"/>
        </w:rPr>
        <w:t>один</w:t>
      </w:r>
      <w:r w:rsidRPr="00F34FCB">
        <w:rPr>
          <w:szCs w:val="22"/>
        </w:rPr>
        <w:t xml:space="preserve"> из которых наход</w:t>
      </w:r>
      <w:r w:rsidR="003774FF">
        <w:rPr>
          <w:szCs w:val="22"/>
        </w:rPr>
        <w:t>и</w:t>
      </w:r>
      <w:r w:rsidRPr="00F34FCB">
        <w:rPr>
          <w:szCs w:val="22"/>
        </w:rPr>
        <w:t>тся у Наймодателя, а один у Нанимателя.</w:t>
      </w:r>
    </w:p>
    <w:p w:rsidR="000849E0" w:rsidRDefault="000849E0" w:rsidP="00B15E7F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rPr>
          <w:spacing w:val="-4"/>
          <w:szCs w:val="22"/>
        </w:rPr>
      </w:pPr>
      <w:r>
        <w:rPr>
          <w:spacing w:val="-4"/>
          <w:szCs w:val="22"/>
        </w:rPr>
        <w:t xml:space="preserve">Оплата производится за счет средств: </w:t>
      </w:r>
      <w:r w:rsidR="007B7EFF">
        <w:rPr>
          <w:b/>
          <w:spacing w:val="-4"/>
          <w:szCs w:val="22"/>
        </w:rPr>
        <w:t>__________________________________</w:t>
      </w:r>
      <w:r w:rsidR="0045655E">
        <w:rPr>
          <w:b/>
          <w:spacing w:val="-4"/>
          <w:szCs w:val="22"/>
        </w:rPr>
        <w:t>_____________________</w:t>
      </w:r>
    </w:p>
    <w:p w:rsidR="000849E0" w:rsidRPr="000849E0" w:rsidRDefault="000849E0" w:rsidP="00D546EA">
      <w:pPr>
        <w:suppressAutoHyphens/>
        <w:ind w:left="4320" w:firstLine="0"/>
        <w:rPr>
          <w:spacing w:val="-4"/>
          <w:sz w:val="18"/>
          <w:szCs w:val="18"/>
        </w:rPr>
      </w:pPr>
    </w:p>
    <w:p w:rsidR="004E71E6" w:rsidRDefault="004E71E6" w:rsidP="00327084">
      <w:pPr>
        <w:suppressAutoHyphens/>
        <w:rPr>
          <w:szCs w:val="22"/>
        </w:rPr>
      </w:pPr>
    </w:p>
    <w:p w:rsidR="00A22E65" w:rsidRDefault="00A22E65" w:rsidP="00327084">
      <w:pPr>
        <w:suppressAutoHyphens/>
        <w:rPr>
          <w:szCs w:val="22"/>
        </w:rPr>
      </w:pPr>
    </w:p>
    <w:p w:rsidR="00A22E65" w:rsidRPr="00F34FCB" w:rsidRDefault="00A22E65" w:rsidP="00327084">
      <w:pPr>
        <w:suppressAutoHyphens/>
        <w:rPr>
          <w:szCs w:val="22"/>
        </w:rPr>
      </w:pPr>
    </w:p>
    <w:tbl>
      <w:tblPr>
        <w:tblW w:w="9498" w:type="dxa"/>
        <w:tblInd w:w="7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41"/>
        <w:gridCol w:w="4557"/>
      </w:tblGrid>
      <w:tr w:rsidR="008E0CEB" w:rsidRPr="00F34FCB" w:rsidTr="00C55E25">
        <w:tc>
          <w:tcPr>
            <w:tcW w:w="4941" w:type="dxa"/>
            <w:vAlign w:val="center"/>
          </w:tcPr>
          <w:p w:rsidR="008E0CEB" w:rsidRPr="00F34FCB" w:rsidRDefault="008E0CEB" w:rsidP="00C55E25">
            <w:pPr>
              <w:pStyle w:val="a8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F34FCB">
              <w:rPr>
                <w:b/>
                <w:bCs/>
                <w:sz w:val="22"/>
                <w:szCs w:val="22"/>
              </w:rPr>
              <w:t>Наймодатель</w:t>
            </w:r>
          </w:p>
        </w:tc>
        <w:tc>
          <w:tcPr>
            <w:tcW w:w="4557" w:type="dxa"/>
            <w:vAlign w:val="center"/>
          </w:tcPr>
          <w:p w:rsidR="008E0CEB" w:rsidRPr="00F34FCB" w:rsidRDefault="008E0CEB" w:rsidP="005304FD">
            <w:pPr>
              <w:pStyle w:val="a8"/>
              <w:spacing w:line="240" w:lineRule="auto"/>
              <w:ind w:right="-767"/>
              <w:jc w:val="center"/>
              <w:rPr>
                <w:b/>
                <w:bCs/>
                <w:sz w:val="22"/>
                <w:szCs w:val="22"/>
              </w:rPr>
            </w:pPr>
            <w:r w:rsidRPr="00F34FCB">
              <w:rPr>
                <w:b/>
                <w:bCs/>
                <w:sz w:val="22"/>
                <w:szCs w:val="22"/>
              </w:rPr>
              <w:t>Наниматель</w:t>
            </w:r>
          </w:p>
        </w:tc>
      </w:tr>
      <w:tr w:rsidR="008E0CEB" w:rsidRPr="00F34FCB" w:rsidTr="00C55E25">
        <w:tc>
          <w:tcPr>
            <w:tcW w:w="4941" w:type="dxa"/>
          </w:tcPr>
          <w:p w:rsidR="008E0CEB" w:rsidRPr="00F34FCB" w:rsidRDefault="0044160B" w:rsidP="005304FD">
            <w:pPr>
              <w:pStyle w:val="a8"/>
              <w:tabs>
                <w:tab w:val="left" w:pos="4984"/>
              </w:tabs>
              <w:spacing w:line="240" w:lineRule="auto"/>
              <w:jc w:val="left"/>
              <w:rPr>
                <w:bCs/>
                <w:sz w:val="22"/>
                <w:szCs w:val="22"/>
              </w:rPr>
            </w:pPr>
            <w:r w:rsidRPr="0044160B">
              <w:rPr>
                <w:bCs/>
                <w:sz w:val="22"/>
                <w:szCs w:val="22"/>
              </w:rPr>
              <w:t>Федеральное государственное бюджетное образ</w:t>
            </w:r>
            <w:r w:rsidRPr="0044160B">
              <w:rPr>
                <w:bCs/>
                <w:sz w:val="22"/>
                <w:szCs w:val="22"/>
              </w:rPr>
              <w:t>о</w:t>
            </w:r>
            <w:r w:rsidRPr="0044160B">
              <w:rPr>
                <w:bCs/>
                <w:sz w:val="22"/>
                <w:szCs w:val="22"/>
              </w:rPr>
              <w:t>вательное учреждение высшего образования «Санкт-Петербургский горный университет</w:t>
            </w:r>
            <w:r w:rsidR="00BC5A83">
              <w:rPr>
                <w:bCs/>
                <w:sz w:val="22"/>
                <w:szCs w:val="22"/>
              </w:rPr>
              <w:t xml:space="preserve"> имп</w:t>
            </w:r>
            <w:r w:rsidR="00BC5A83">
              <w:rPr>
                <w:bCs/>
                <w:sz w:val="22"/>
                <w:szCs w:val="22"/>
              </w:rPr>
              <w:t>е</w:t>
            </w:r>
            <w:r w:rsidR="00BC5A83">
              <w:rPr>
                <w:bCs/>
                <w:sz w:val="22"/>
                <w:szCs w:val="22"/>
              </w:rPr>
              <w:t xml:space="preserve">ратрицы Екатерины </w:t>
            </w:r>
            <w:r w:rsidR="00BC5A83">
              <w:rPr>
                <w:bCs/>
                <w:sz w:val="22"/>
                <w:szCs w:val="22"/>
                <w:lang w:val="en-US"/>
              </w:rPr>
              <w:t>II</w:t>
            </w:r>
            <w:r w:rsidRPr="0044160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557" w:type="dxa"/>
          </w:tcPr>
          <w:p w:rsidR="008E0CEB" w:rsidRPr="00F34FCB" w:rsidRDefault="008E0CEB" w:rsidP="00A22E65">
            <w:pPr>
              <w:pStyle w:val="a8"/>
              <w:spacing w:line="240" w:lineRule="auto"/>
              <w:ind w:right="-767"/>
              <w:rPr>
                <w:sz w:val="22"/>
                <w:szCs w:val="22"/>
              </w:rPr>
            </w:pPr>
          </w:p>
          <w:p w:rsidR="008E0CEB" w:rsidRPr="00E34F13" w:rsidRDefault="008E0CEB" w:rsidP="00DD44D6">
            <w:pPr>
              <w:pStyle w:val="a8"/>
              <w:spacing w:line="240" w:lineRule="auto"/>
              <w:ind w:left="592" w:right="-767" w:hanging="59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E0CEB" w:rsidRPr="00F34FCB" w:rsidTr="00C55E25">
        <w:tc>
          <w:tcPr>
            <w:tcW w:w="4941" w:type="dxa"/>
          </w:tcPr>
          <w:p w:rsidR="008E0CEB" w:rsidRPr="00F34FCB" w:rsidRDefault="008E0CEB" w:rsidP="00C55E25">
            <w:pPr>
              <w:ind w:firstLine="0"/>
              <w:rPr>
                <w:b/>
                <w:spacing w:val="-4"/>
                <w:szCs w:val="22"/>
              </w:rPr>
            </w:pPr>
          </w:p>
          <w:p w:rsidR="008E0CEB" w:rsidRPr="00F34FCB" w:rsidRDefault="008E0CEB" w:rsidP="00C55E25">
            <w:pPr>
              <w:ind w:firstLine="0"/>
              <w:rPr>
                <w:b/>
                <w:spacing w:val="-4"/>
                <w:szCs w:val="22"/>
              </w:rPr>
            </w:pPr>
          </w:p>
          <w:p w:rsidR="008E0CEB" w:rsidRPr="00F34FCB" w:rsidRDefault="008E0CEB" w:rsidP="00C55E25">
            <w:pPr>
              <w:ind w:firstLine="0"/>
              <w:rPr>
                <w:b/>
                <w:spacing w:val="-4"/>
                <w:szCs w:val="22"/>
              </w:rPr>
            </w:pPr>
          </w:p>
          <w:p w:rsidR="008E0CEB" w:rsidRDefault="0044160B" w:rsidP="00C55E25">
            <w:pPr>
              <w:ind w:firstLine="0"/>
              <w:rPr>
                <w:b/>
                <w:spacing w:val="-4"/>
                <w:szCs w:val="22"/>
              </w:rPr>
            </w:pPr>
            <w:r w:rsidRPr="0044160B">
              <w:rPr>
                <w:b/>
                <w:spacing w:val="-4"/>
                <w:szCs w:val="22"/>
              </w:rPr>
              <w:t xml:space="preserve">Проректор по эксплуатации </w:t>
            </w:r>
            <w:r w:rsidR="005304FD">
              <w:rPr>
                <w:b/>
                <w:spacing w:val="-4"/>
                <w:szCs w:val="22"/>
              </w:rPr>
              <w:t xml:space="preserve">и развитию </w:t>
            </w:r>
            <w:r w:rsidRPr="0044160B">
              <w:rPr>
                <w:b/>
                <w:spacing w:val="-4"/>
                <w:szCs w:val="22"/>
              </w:rPr>
              <w:t>имущ</w:t>
            </w:r>
            <w:r w:rsidRPr="0044160B">
              <w:rPr>
                <w:b/>
                <w:spacing w:val="-4"/>
                <w:szCs w:val="22"/>
              </w:rPr>
              <w:t>е</w:t>
            </w:r>
            <w:r w:rsidRPr="0044160B">
              <w:rPr>
                <w:b/>
                <w:spacing w:val="-4"/>
                <w:szCs w:val="22"/>
              </w:rPr>
              <w:t>ственного комплекса</w:t>
            </w:r>
            <w:r w:rsidR="008E0CEB" w:rsidRPr="00F34FCB">
              <w:rPr>
                <w:b/>
                <w:spacing w:val="-4"/>
                <w:szCs w:val="22"/>
              </w:rPr>
              <w:t>:</w:t>
            </w:r>
          </w:p>
          <w:p w:rsidR="005304FD" w:rsidRPr="00F34FCB" w:rsidRDefault="005304FD" w:rsidP="00C55E25">
            <w:pPr>
              <w:ind w:firstLine="0"/>
              <w:rPr>
                <w:b/>
                <w:spacing w:val="-4"/>
                <w:szCs w:val="22"/>
              </w:rPr>
            </w:pPr>
          </w:p>
          <w:p w:rsidR="008E0CEB" w:rsidRPr="00F34FCB" w:rsidRDefault="008E0CEB" w:rsidP="00C55E25">
            <w:pPr>
              <w:ind w:firstLine="0"/>
              <w:rPr>
                <w:b/>
                <w:szCs w:val="22"/>
              </w:rPr>
            </w:pPr>
          </w:p>
          <w:p w:rsidR="008E0CEB" w:rsidRDefault="0044160B" w:rsidP="00C55E25">
            <w:pPr>
              <w:ind w:firstLine="0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_______________________________/А.П. Суслов/</w:t>
            </w:r>
          </w:p>
          <w:p w:rsidR="005304FD" w:rsidRPr="005304FD" w:rsidRDefault="005304FD" w:rsidP="00C55E25">
            <w:pPr>
              <w:ind w:firstLine="0"/>
              <w:rPr>
                <w:szCs w:val="22"/>
              </w:rPr>
            </w:pPr>
          </w:p>
        </w:tc>
        <w:tc>
          <w:tcPr>
            <w:tcW w:w="4557" w:type="dxa"/>
          </w:tcPr>
          <w:p w:rsidR="008E0CEB" w:rsidRPr="00F34FCB" w:rsidRDefault="008E0CEB" w:rsidP="00C55E25">
            <w:pPr>
              <w:pStyle w:val="a8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0CEB" w:rsidRPr="00F34FCB" w:rsidRDefault="008E0CEB" w:rsidP="00C55E25">
            <w:pPr>
              <w:pStyle w:val="a8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0CEB" w:rsidRPr="00F34FCB" w:rsidRDefault="008E0CEB" w:rsidP="00C55E25">
            <w:pPr>
              <w:pStyle w:val="a8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0CEB" w:rsidRPr="00F34FCB" w:rsidRDefault="008E0CEB" w:rsidP="00C55E25">
            <w:pPr>
              <w:pStyle w:val="a8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0CEB" w:rsidRPr="00F34FCB" w:rsidRDefault="008E0CEB" w:rsidP="00C55E25">
            <w:pPr>
              <w:pStyle w:val="a8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0CEB" w:rsidRDefault="008E0CEB" w:rsidP="00C55E25">
            <w:pPr>
              <w:pStyle w:val="a8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5304FD" w:rsidRPr="00F34FCB" w:rsidRDefault="005304FD" w:rsidP="00C55E25">
            <w:pPr>
              <w:pStyle w:val="a8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E0CEB" w:rsidRDefault="0044160B" w:rsidP="005304FD">
            <w:pPr>
              <w:pStyle w:val="a8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______________</w:t>
            </w:r>
            <w:r w:rsidR="005304FD">
              <w:rPr>
                <w:b/>
                <w:sz w:val="22"/>
                <w:szCs w:val="22"/>
              </w:rPr>
              <w:t>_______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 w:rsidR="005304FD">
              <w:rPr>
                <w:b/>
                <w:sz w:val="22"/>
                <w:szCs w:val="22"/>
              </w:rPr>
              <w:t>_______________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</w:p>
          <w:p w:rsidR="005304FD" w:rsidRPr="005304FD" w:rsidRDefault="005304FD" w:rsidP="005304FD">
            <w:pPr>
              <w:pStyle w:val="a8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5304FD">
              <w:rPr>
                <w:sz w:val="22"/>
                <w:szCs w:val="22"/>
              </w:rPr>
              <w:t>(ФИО)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5304FD">
              <w:rPr>
                <w:sz w:val="22"/>
                <w:szCs w:val="22"/>
              </w:rPr>
              <w:t>(Подпись)</w:t>
            </w:r>
          </w:p>
        </w:tc>
      </w:tr>
    </w:tbl>
    <w:p w:rsidR="00A22E65" w:rsidRPr="00F34FCB" w:rsidRDefault="00A22E65" w:rsidP="00327084">
      <w:pPr>
        <w:suppressAutoHyphens/>
        <w:rPr>
          <w:szCs w:val="22"/>
        </w:rPr>
      </w:pPr>
    </w:p>
    <w:p w:rsidR="004E0FCF" w:rsidRPr="00D36534" w:rsidRDefault="004E0FCF" w:rsidP="009423D3">
      <w:pPr>
        <w:suppressAutoHyphens/>
        <w:ind w:firstLine="0"/>
        <w:jc w:val="right"/>
        <w:rPr>
          <w:szCs w:val="22"/>
        </w:rPr>
      </w:pPr>
    </w:p>
    <w:sectPr w:rsidR="004E0FCF" w:rsidRPr="00D36534" w:rsidSect="00285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23" w:right="567" w:bottom="1001" w:left="851" w:header="689" w:footer="0" w:gutter="0"/>
      <w:cols w:space="1361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E0" w:rsidRPr="00327084" w:rsidRDefault="005569E0" w:rsidP="00327084">
      <w:pPr>
        <w:pStyle w:val="a8"/>
        <w:spacing w:line="240" w:lineRule="auto"/>
        <w:rPr>
          <w:sz w:val="22"/>
          <w:szCs w:val="20"/>
        </w:rPr>
      </w:pPr>
      <w:r>
        <w:separator/>
      </w:r>
    </w:p>
  </w:endnote>
  <w:endnote w:type="continuationSeparator" w:id="0">
    <w:p w:rsidR="005569E0" w:rsidRPr="00327084" w:rsidRDefault="005569E0" w:rsidP="00327084">
      <w:pPr>
        <w:pStyle w:val="a8"/>
        <w:spacing w:line="240" w:lineRule="auto"/>
        <w:rPr>
          <w:sz w:val="22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ysl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2" w:rsidRPr="00C017E6" w:rsidRDefault="007B6A82" w:rsidP="007B6A82">
    <w:pPr>
      <w:suppressAutoHyphens/>
      <w:jc w:val="right"/>
      <w:rPr>
        <w:szCs w:val="22"/>
      </w:rPr>
    </w:pPr>
    <w:r>
      <w:rPr>
        <w:szCs w:val="22"/>
      </w:rPr>
      <w:t>____________ Наниматель</w:t>
    </w:r>
  </w:p>
  <w:p w:rsidR="00CA4E84" w:rsidRDefault="00CA4E8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1A3" w:rsidRPr="00C017E6" w:rsidRDefault="00D821A3" w:rsidP="00D821A3">
    <w:pPr>
      <w:suppressAutoHyphens/>
      <w:jc w:val="right"/>
      <w:rPr>
        <w:szCs w:val="22"/>
      </w:rPr>
    </w:pPr>
    <w:r>
      <w:rPr>
        <w:szCs w:val="22"/>
      </w:rPr>
      <w:t>____________ Наниматель</w:t>
    </w:r>
  </w:p>
  <w:p w:rsidR="00D821A3" w:rsidRDefault="00D821A3">
    <w:pPr>
      <w:pStyle w:val="a3"/>
    </w:pPr>
  </w:p>
  <w:p w:rsidR="00CA4E84" w:rsidRDefault="00CA4E8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82" w:rsidRPr="00C017E6" w:rsidRDefault="007B6A82" w:rsidP="007B6A82">
    <w:pPr>
      <w:suppressAutoHyphens/>
      <w:jc w:val="right"/>
      <w:rPr>
        <w:szCs w:val="22"/>
      </w:rPr>
    </w:pPr>
    <w:r>
      <w:rPr>
        <w:szCs w:val="22"/>
      </w:rPr>
      <w:t>____________ Наниматель</w:t>
    </w:r>
  </w:p>
  <w:p w:rsidR="007B6A82" w:rsidRDefault="007B6A82">
    <w:pPr>
      <w:pStyle w:val="a3"/>
    </w:pPr>
  </w:p>
  <w:p w:rsidR="00CA4E84" w:rsidRDefault="00CA4E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E0" w:rsidRPr="00327084" w:rsidRDefault="005569E0" w:rsidP="00327084">
      <w:pPr>
        <w:pStyle w:val="a8"/>
        <w:spacing w:line="240" w:lineRule="auto"/>
        <w:rPr>
          <w:sz w:val="22"/>
          <w:szCs w:val="20"/>
        </w:rPr>
      </w:pPr>
      <w:r>
        <w:separator/>
      </w:r>
    </w:p>
  </w:footnote>
  <w:footnote w:type="continuationSeparator" w:id="0">
    <w:p w:rsidR="005569E0" w:rsidRPr="00327084" w:rsidRDefault="005569E0" w:rsidP="00327084">
      <w:pPr>
        <w:pStyle w:val="a8"/>
        <w:spacing w:line="240" w:lineRule="auto"/>
        <w:rPr>
          <w:sz w:val="22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1B" w:rsidRDefault="002A59E5" w:rsidP="00647DDE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26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E61">
      <w:rPr>
        <w:rStyle w:val="a5"/>
        <w:noProof/>
      </w:rPr>
      <w:t>2</w:t>
    </w:r>
    <w:r>
      <w:rPr>
        <w:rStyle w:val="a5"/>
      </w:rPr>
      <w:fldChar w:fldCharType="end"/>
    </w:r>
  </w:p>
  <w:p w:rsidR="00B6261B" w:rsidRDefault="00B6261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1B" w:rsidRDefault="002A59E5" w:rsidP="00647DDE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26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74FF">
      <w:rPr>
        <w:rStyle w:val="a5"/>
        <w:noProof/>
      </w:rPr>
      <w:t>5</w:t>
    </w:r>
    <w:r>
      <w:rPr>
        <w:rStyle w:val="a5"/>
      </w:rPr>
      <w:fldChar w:fldCharType="end"/>
    </w:r>
  </w:p>
  <w:p w:rsidR="00B6261B" w:rsidRDefault="00B6261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84" w:rsidRDefault="00CA4E8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7B"/>
    <w:multiLevelType w:val="hybridMultilevel"/>
    <w:tmpl w:val="D2A0E768"/>
    <w:lvl w:ilvl="0" w:tplc="AC2EF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3163D"/>
    <w:multiLevelType w:val="hybridMultilevel"/>
    <w:tmpl w:val="8C74D02C"/>
    <w:lvl w:ilvl="0" w:tplc="83C6A0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747A6C"/>
    <w:multiLevelType w:val="multilevel"/>
    <w:tmpl w:val="A55EAA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79861BD"/>
    <w:multiLevelType w:val="hybridMultilevel"/>
    <w:tmpl w:val="0DC8F4D0"/>
    <w:lvl w:ilvl="0" w:tplc="02469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37EF5"/>
    <w:multiLevelType w:val="hybridMultilevel"/>
    <w:tmpl w:val="2E84E880"/>
    <w:lvl w:ilvl="0" w:tplc="5574CBE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574CBE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CAE4376"/>
    <w:multiLevelType w:val="hybridMultilevel"/>
    <w:tmpl w:val="86A26D82"/>
    <w:lvl w:ilvl="0" w:tplc="83C6A0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43350F"/>
    <w:multiLevelType w:val="hybridMultilevel"/>
    <w:tmpl w:val="6694A258"/>
    <w:lvl w:ilvl="0" w:tplc="83C6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11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B7EFF"/>
    <w:rsid w:val="000020B4"/>
    <w:rsid w:val="000049AD"/>
    <w:rsid w:val="00006F76"/>
    <w:rsid w:val="000108AD"/>
    <w:rsid w:val="000154B7"/>
    <w:rsid w:val="00020490"/>
    <w:rsid w:val="00023E67"/>
    <w:rsid w:val="00036DE4"/>
    <w:rsid w:val="00041520"/>
    <w:rsid w:val="000431A4"/>
    <w:rsid w:val="0004356E"/>
    <w:rsid w:val="0005205A"/>
    <w:rsid w:val="000523D6"/>
    <w:rsid w:val="00052EA8"/>
    <w:rsid w:val="00057F53"/>
    <w:rsid w:val="000710D2"/>
    <w:rsid w:val="0008208A"/>
    <w:rsid w:val="00082F65"/>
    <w:rsid w:val="0008353B"/>
    <w:rsid w:val="000849E0"/>
    <w:rsid w:val="00090D7B"/>
    <w:rsid w:val="00090F9C"/>
    <w:rsid w:val="000922B8"/>
    <w:rsid w:val="000935D5"/>
    <w:rsid w:val="000A2108"/>
    <w:rsid w:val="000A779B"/>
    <w:rsid w:val="000B44EC"/>
    <w:rsid w:val="000B6185"/>
    <w:rsid w:val="000B61EF"/>
    <w:rsid w:val="000C1A02"/>
    <w:rsid w:val="000C5AFC"/>
    <w:rsid w:val="000D572E"/>
    <w:rsid w:val="000F0FB3"/>
    <w:rsid w:val="000F7CAF"/>
    <w:rsid w:val="00105154"/>
    <w:rsid w:val="0010665B"/>
    <w:rsid w:val="00113834"/>
    <w:rsid w:val="00115CB7"/>
    <w:rsid w:val="001204D4"/>
    <w:rsid w:val="00130FA3"/>
    <w:rsid w:val="00131172"/>
    <w:rsid w:val="001330AE"/>
    <w:rsid w:val="00140A61"/>
    <w:rsid w:val="00146AFF"/>
    <w:rsid w:val="00147162"/>
    <w:rsid w:val="00155518"/>
    <w:rsid w:val="0016366A"/>
    <w:rsid w:val="00167154"/>
    <w:rsid w:val="001733AA"/>
    <w:rsid w:val="00173F0A"/>
    <w:rsid w:val="0017413C"/>
    <w:rsid w:val="00180A68"/>
    <w:rsid w:val="00180BB6"/>
    <w:rsid w:val="0018278E"/>
    <w:rsid w:val="00190C74"/>
    <w:rsid w:val="001921BC"/>
    <w:rsid w:val="001A14F5"/>
    <w:rsid w:val="001B01A0"/>
    <w:rsid w:val="001B2AF0"/>
    <w:rsid w:val="001E220D"/>
    <w:rsid w:val="001F3192"/>
    <w:rsid w:val="001F6ADE"/>
    <w:rsid w:val="0020082D"/>
    <w:rsid w:val="00204F66"/>
    <w:rsid w:val="002105B4"/>
    <w:rsid w:val="002243D9"/>
    <w:rsid w:val="0022516A"/>
    <w:rsid w:val="0024166F"/>
    <w:rsid w:val="0024778C"/>
    <w:rsid w:val="002664A5"/>
    <w:rsid w:val="00270B48"/>
    <w:rsid w:val="00272F16"/>
    <w:rsid w:val="00281939"/>
    <w:rsid w:val="00285E61"/>
    <w:rsid w:val="002A59E5"/>
    <w:rsid w:val="002D15DB"/>
    <w:rsid w:val="002E07AA"/>
    <w:rsid w:val="002E5548"/>
    <w:rsid w:val="002E6B54"/>
    <w:rsid w:val="002F4CD0"/>
    <w:rsid w:val="00304231"/>
    <w:rsid w:val="0032493A"/>
    <w:rsid w:val="00325113"/>
    <w:rsid w:val="00327084"/>
    <w:rsid w:val="00331F1F"/>
    <w:rsid w:val="00333B78"/>
    <w:rsid w:val="0033782E"/>
    <w:rsid w:val="003406EE"/>
    <w:rsid w:val="0034385A"/>
    <w:rsid w:val="00343E89"/>
    <w:rsid w:val="00354193"/>
    <w:rsid w:val="00360A99"/>
    <w:rsid w:val="00363AED"/>
    <w:rsid w:val="003774FF"/>
    <w:rsid w:val="003873C8"/>
    <w:rsid w:val="00395705"/>
    <w:rsid w:val="00397891"/>
    <w:rsid w:val="003A5F6C"/>
    <w:rsid w:val="003A711D"/>
    <w:rsid w:val="003A7359"/>
    <w:rsid w:val="003B70FF"/>
    <w:rsid w:val="003C09B3"/>
    <w:rsid w:val="003C1790"/>
    <w:rsid w:val="003C50A9"/>
    <w:rsid w:val="003C75B2"/>
    <w:rsid w:val="003D203B"/>
    <w:rsid w:val="003D66BE"/>
    <w:rsid w:val="003E1A23"/>
    <w:rsid w:val="003E6D1B"/>
    <w:rsid w:val="00404EDB"/>
    <w:rsid w:val="00433081"/>
    <w:rsid w:val="00433CD8"/>
    <w:rsid w:val="00440EC7"/>
    <w:rsid w:val="0044160B"/>
    <w:rsid w:val="00450166"/>
    <w:rsid w:val="004560EC"/>
    <w:rsid w:val="0045655E"/>
    <w:rsid w:val="00463BEF"/>
    <w:rsid w:val="00487A33"/>
    <w:rsid w:val="00492089"/>
    <w:rsid w:val="00495685"/>
    <w:rsid w:val="004B0351"/>
    <w:rsid w:val="004C36F2"/>
    <w:rsid w:val="004D27C9"/>
    <w:rsid w:val="004D5144"/>
    <w:rsid w:val="004E0FCF"/>
    <w:rsid w:val="004E3626"/>
    <w:rsid w:val="004E71E6"/>
    <w:rsid w:val="004F5E45"/>
    <w:rsid w:val="00500CFC"/>
    <w:rsid w:val="00501517"/>
    <w:rsid w:val="0050358D"/>
    <w:rsid w:val="00503E18"/>
    <w:rsid w:val="00507C72"/>
    <w:rsid w:val="00512A8D"/>
    <w:rsid w:val="00521A6D"/>
    <w:rsid w:val="00522006"/>
    <w:rsid w:val="005304FD"/>
    <w:rsid w:val="00530900"/>
    <w:rsid w:val="005415D1"/>
    <w:rsid w:val="005416BD"/>
    <w:rsid w:val="00543148"/>
    <w:rsid w:val="00543562"/>
    <w:rsid w:val="0054484C"/>
    <w:rsid w:val="00545082"/>
    <w:rsid w:val="00550E5D"/>
    <w:rsid w:val="00553677"/>
    <w:rsid w:val="0055484F"/>
    <w:rsid w:val="005569E0"/>
    <w:rsid w:val="00571C51"/>
    <w:rsid w:val="005822C9"/>
    <w:rsid w:val="005A1ECF"/>
    <w:rsid w:val="005A72C4"/>
    <w:rsid w:val="005B470E"/>
    <w:rsid w:val="005C24EA"/>
    <w:rsid w:val="005D15CE"/>
    <w:rsid w:val="005D2628"/>
    <w:rsid w:val="005D46B7"/>
    <w:rsid w:val="005F3BB7"/>
    <w:rsid w:val="005F6205"/>
    <w:rsid w:val="006028FB"/>
    <w:rsid w:val="00614DBE"/>
    <w:rsid w:val="00617983"/>
    <w:rsid w:val="00620269"/>
    <w:rsid w:val="00640896"/>
    <w:rsid w:val="006410A1"/>
    <w:rsid w:val="00647DDE"/>
    <w:rsid w:val="00660D31"/>
    <w:rsid w:val="00662A85"/>
    <w:rsid w:val="0069215C"/>
    <w:rsid w:val="006949F0"/>
    <w:rsid w:val="00695192"/>
    <w:rsid w:val="006B436A"/>
    <w:rsid w:val="006C3FD4"/>
    <w:rsid w:val="006D27A0"/>
    <w:rsid w:val="00710619"/>
    <w:rsid w:val="00717E5B"/>
    <w:rsid w:val="00725011"/>
    <w:rsid w:val="00731E2E"/>
    <w:rsid w:val="00742DAE"/>
    <w:rsid w:val="007435B9"/>
    <w:rsid w:val="00744C20"/>
    <w:rsid w:val="00746943"/>
    <w:rsid w:val="00766126"/>
    <w:rsid w:val="00771C68"/>
    <w:rsid w:val="00776D7A"/>
    <w:rsid w:val="00780E23"/>
    <w:rsid w:val="00783D51"/>
    <w:rsid w:val="00787C6A"/>
    <w:rsid w:val="00792055"/>
    <w:rsid w:val="007A51AE"/>
    <w:rsid w:val="007B588B"/>
    <w:rsid w:val="007B6A82"/>
    <w:rsid w:val="007B7EFF"/>
    <w:rsid w:val="007C41BD"/>
    <w:rsid w:val="007C4677"/>
    <w:rsid w:val="007D3C53"/>
    <w:rsid w:val="007D40EC"/>
    <w:rsid w:val="008005FC"/>
    <w:rsid w:val="00813AF8"/>
    <w:rsid w:val="00816C41"/>
    <w:rsid w:val="00823181"/>
    <w:rsid w:val="00824F34"/>
    <w:rsid w:val="008260BE"/>
    <w:rsid w:val="008301CF"/>
    <w:rsid w:val="008339BD"/>
    <w:rsid w:val="00846258"/>
    <w:rsid w:val="008750A5"/>
    <w:rsid w:val="00875FD8"/>
    <w:rsid w:val="008825AD"/>
    <w:rsid w:val="00883A19"/>
    <w:rsid w:val="0088485D"/>
    <w:rsid w:val="00886CF6"/>
    <w:rsid w:val="0089060A"/>
    <w:rsid w:val="008B0E9B"/>
    <w:rsid w:val="008B290F"/>
    <w:rsid w:val="008C0891"/>
    <w:rsid w:val="008C171E"/>
    <w:rsid w:val="008D7430"/>
    <w:rsid w:val="008E0CEB"/>
    <w:rsid w:val="008E1C15"/>
    <w:rsid w:val="008E3EA7"/>
    <w:rsid w:val="008E5AED"/>
    <w:rsid w:val="008F2ADD"/>
    <w:rsid w:val="008F6F77"/>
    <w:rsid w:val="008F7865"/>
    <w:rsid w:val="0090011E"/>
    <w:rsid w:val="00914158"/>
    <w:rsid w:val="00933F7B"/>
    <w:rsid w:val="0093657B"/>
    <w:rsid w:val="009423D3"/>
    <w:rsid w:val="00943C1E"/>
    <w:rsid w:val="00944EB3"/>
    <w:rsid w:val="00950627"/>
    <w:rsid w:val="00956B86"/>
    <w:rsid w:val="00957306"/>
    <w:rsid w:val="009666B9"/>
    <w:rsid w:val="0097054A"/>
    <w:rsid w:val="00970D92"/>
    <w:rsid w:val="00972774"/>
    <w:rsid w:val="009753D5"/>
    <w:rsid w:val="009804CE"/>
    <w:rsid w:val="00986EAC"/>
    <w:rsid w:val="009A146A"/>
    <w:rsid w:val="009B4FA0"/>
    <w:rsid w:val="009B6B29"/>
    <w:rsid w:val="009C24B7"/>
    <w:rsid w:val="009C2624"/>
    <w:rsid w:val="009C3F3C"/>
    <w:rsid w:val="009D5082"/>
    <w:rsid w:val="009E070E"/>
    <w:rsid w:val="009F06C5"/>
    <w:rsid w:val="009F285A"/>
    <w:rsid w:val="00A0205C"/>
    <w:rsid w:val="00A054A9"/>
    <w:rsid w:val="00A0686F"/>
    <w:rsid w:val="00A22E65"/>
    <w:rsid w:val="00A26B67"/>
    <w:rsid w:val="00A30E4F"/>
    <w:rsid w:val="00A32E27"/>
    <w:rsid w:val="00A3628B"/>
    <w:rsid w:val="00A50CF9"/>
    <w:rsid w:val="00A519EF"/>
    <w:rsid w:val="00A6034D"/>
    <w:rsid w:val="00A61843"/>
    <w:rsid w:val="00A61F2A"/>
    <w:rsid w:val="00A64297"/>
    <w:rsid w:val="00A646B4"/>
    <w:rsid w:val="00A65DB0"/>
    <w:rsid w:val="00A92A20"/>
    <w:rsid w:val="00AC03B4"/>
    <w:rsid w:val="00AC26A0"/>
    <w:rsid w:val="00AD1562"/>
    <w:rsid w:val="00AE79FE"/>
    <w:rsid w:val="00AF0FB2"/>
    <w:rsid w:val="00B14369"/>
    <w:rsid w:val="00B14775"/>
    <w:rsid w:val="00B15E7F"/>
    <w:rsid w:val="00B171FF"/>
    <w:rsid w:val="00B22E48"/>
    <w:rsid w:val="00B23420"/>
    <w:rsid w:val="00B26AA3"/>
    <w:rsid w:val="00B333EB"/>
    <w:rsid w:val="00B46110"/>
    <w:rsid w:val="00B60157"/>
    <w:rsid w:val="00B6261B"/>
    <w:rsid w:val="00B6290D"/>
    <w:rsid w:val="00B64616"/>
    <w:rsid w:val="00B7395F"/>
    <w:rsid w:val="00B84111"/>
    <w:rsid w:val="00B8768C"/>
    <w:rsid w:val="00B8779A"/>
    <w:rsid w:val="00B96B21"/>
    <w:rsid w:val="00B97EAE"/>
    <w:rsid w:val="00BA452F"/>
    <w:rsid w:val="00BB1D7F"/>
    <w:rsid w:val="00BB4267"/>
    <w:rsid w:val="00BC2ABA"/>
    <w:rsid w:val="00BC5A83"/>
    <w:rsid w:val="00BC677A"/>
    <w:rsid w:val="00BC6FFB"/>
    <w:rsid w:val="00BD0E14"/>
    <w:rsid w:val="00BD52BF"/>
    <w:rsid w:val="00BE1646"/>
    <w:rsid w:val="00C05B8F"/>
    <w:rsid w:val="00C110DB"/>
    <w:rsid w:val="00C121FB"/>
    <w:rsid w:val="00C17CC8"/>
    <w:rsid w:val="00C2080B"/>
    <w:rsid w:val="00C249CE"/>
    <w:rsid w:val="00C35B45"/>
    <w:rsid w:val="00C438E7"/>
    <w:rsid w:val="00C522AD"/>
    <w:rsid w:val="00C55171"/>
    <w:rsid w:val="00C5582E"/>
    <w:rsid w:val="00C55E25"/>
    <w:rsid w:val="00C71E6C"/>
    <w:rsid w:val="00C726D2"/>
    <w:rsid w:val="00C8392A"/>
    <w:rsid w:val="00C848F8"/>
    <w:rsid w:val="00CA24A4"/>
    <w:rsid w:val="00CA4E84"/>
    <w:rsid w:val="00CA5ADB"/>
    <w:rsid w:val="00CA752B"/>
    <w:rsid w:val="00CC255A"/>
    <w:rsid w:val="00CC613A"/>
    <w:rsid w:val="00CC7FD1"/>
    <w:rsid w:val="00CD1768"/>
    <w:rsid w:val="00CD3405"/>
    <w:rsid w:val="00CD40A0"/>
    <w:rsid w:val="00CE050C"/>
    <w:rsid w:val="00CE5CD4"/>
    <w:rsid w:val="00CE6CE1"/>
    <w:rsid w:val="00CF0888"/>
    <w:rsid w:val="00CF184C"/>
    <w:rsid w:val="00CF4CE1"/>
    <w:rsid w:val="00D00968"/>
    <w:rsid w:val="00D21946"/>
    <w:rsid w:val="00D269C7"/>
    <w:rsid w:val="00D27CC5"/>
    <w:rsid w:val="00D36534"/>
    <w:rsid w:val="00D4132F"/>
    <w:rsid w:val="00D4536D"/>
    <w:rsid w:val="00D476FE"/>
    <w:rsid w:val="00D546EA"/>
    <w:rsid w:val="00D66D51"/>
    <w:rsid w:val="00D67DB0"/>
    <w:rsid w:val="00D723F1"/>
    <w:rsid w:val="00D817CB"/>
    <w:rsid w:val="00D821A3"/>
    <w:rsid w:val="00D84276"/>
    <w:rsid w:val="00D85C5F"/>
    <w:rsid w:val="00D870FF"/>
    <w:rsid w:val="00D91770"/>
    <w:rsid w:val="00D97CCD"/>
    <w:rsid w:val="00DA60DA"/>
    <w:rsid w:val="00DC596B"/>
    <w:rsid w:val="00DD44D6"/>
    <w:rsid w:val="00DE1E4A"/>
    <w:rsid w:val="00DF0A43"/>
    <w:rsid w:val="00DF0B49"/>
    <w:rsid w:val="00DF41FF"/>
    <w:rsid w:val="00E34F13"/>
    <w:rsid w:val="00E4170B"/>
    <w:rsid w:val="00E41E9B"/>
    <w:rsid w:val="00E440FF"/>
    <w:rsid w:val="00E44AC0"/>
    <w:rsid w:val="00E50709"/>
    <w:rsid w:val="00E52916"/>
    <w:rsid w:val="00E56A47"/>
    <w:rsid w:val="00EA33B7"/>
    <w:rsid w:val="00EC1009"/>
    <w:rsid w:val="00EC13A6"/>
    <w:rsid w:val="00EC1FBD"/>
    <w:rsid w:val="00EE76D8"/>
    <w:rsid w:val="00EF48E7"/>
    <w:rsid w:val="00F17612"/>
    <w:rsid w:val="00F239AA"/>
    <w:rsid w:val="00F240CB"/>
    <w:rsid w:val="00F24F73"/>
    <w:rsid w:val="00F25012"/>
    <w:rsid w:val="00F33CE5"/>
    <w:rsid w:val="00F34FCB"/>
    <w:rsid w:val="00F436FB"/>
    <w:rsid w:val="00F47F80"/>
    <w:rsid w:val="00F60CCE"/>
    <w:rsid w:val="00F71192"/>
    <w:rsid w:val="00F9282D"/>
    <w:rsid w:val="00FA658B"/>
    <w:rsid w:val="00FB0850"/>
    <w:rsid w:val="00FB128B"/>
    <w:rsid w:val="00FB49DE"/>
    <w:rsid w:val="00FB6CCC"/>
    <w:rsid w:val="00FC3C15"/>
    <w:rsid w:val="00FD0155"/>
    <w:rsid w:val="00FD05EA"/>
    <w:rsid w:val="00FD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66A"/>
    <w:pPr>
      <w:ind w:firstLine="720"/>
      <w:jc w:val="both"/>
    </w:pPr>
    <w:rPr>
      <w:sz w:val="22"/>
    </w:rPr>
  </w:style>
  <w:style w:type="paragraph" w:styleId="1">
    <w:name w:val="heading 1"/>
    <w:basedOn w:val="a"/>
    <w:next w:val="a"/>
    <w:qFormat/>
    <w:rsid w:val="0016366A"/>
    <w:pPr>
      <w:keepNext/>
      <w:suppressAutoHyphens/>
      <w:ind w:firstLine="0"/>
      <w:jc w:val="center"/>
      <w:outlineLvl w:val="0"/>
    </w:pPr>
    <w:rPr>
      <w:rFonts w:ascii="SchoolBook" w:eastAsia="MyslCTT" w:hAnsi="SchoolBook"/>
      <w:b/>
      <w:caps/>
      <w:sz w:val="24"/>
    </w:rPr>
  </w:style>
  <w:style w:type="paragraph" w:styleId="2">
    <w:name w:val="heading 2"/>
    <w:basedOn w:val="a"/>
    <w:next w:val="a"/>
    <w:qFormat/>
    <w:rsid w:val="0016366A"/>
    <w:pPr>
      <w:keepNext/>
      <w:suppressAutoHyphens/>
      <w:ind w:firstLine="0"/>
      <w:jc w:val="center"/>
      <w:outlineLvl w:val="1"/>
    </w:pPr>
    <w:rPr>
      <w:rFonts w:ascii="SchoolBook" w:hAnsi="SchoolBook"/>
      <w:b/>
      <w:sz w:val="24"/>
    </w:rPr>
  </w:style>
  <w:style w:type="paragraph" w:styleId="3">
    <w:name w:val="heading 3"/>
    <w:basedOn w:val="a"/>
    <w:next w:val="a"/>
    <w:qFormat/>
    <w:rsid w:val="0016366A"/>
    <w:pPr>
      <w:keepNext/>
      <w:ind w:firstLine="0"/>
      <w:jc w:val="right"/>
      <w:outlineLvl w:val="2"/>
    </w:pPr>
    <w:rPr>
      <w:i/>
      <w:sz w:val="18"/>
    </w:rPr>
  </w:style>
  <w:style w:type="paragraph" w:styleId="4">
    <w:name w:val="heading 4"/>
    <w:basedOn w:val="a"/>
    <w:next w:val="a"/>
    <w:qFormat/>
    <w:rsid w:val="0016366A"/>
    <w:pPr>
      <w:keepNext/>
      <w:suppressAutoHyphens/>
      <w:ind w:firstLine="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16366A"/>
    <w:pPr>
      <w:keepNext/>
      <w:suppressAutoHyphens/>
      <w:ind w:firstLine="0"/>
      <w:jc w:val="center"/>
      <w:outlineLvl w:val="4"/>
    </w:pPr>
    <w:rPr>
      <w:b/>
      <w:caps/>
      <w:color w:val="FF0000"/>
      <w:sz w:val="28"/>
    </w:rPr>
  </w:style>
  <w:style w:type="paragraph" w:styleId="6">
    <w:name w:val="heading 6"/>
    <w:basedOn w:val="a"/>
    <w:next w:val="a"/>
    <w:qFormat/>
    <w:rsid w:val="0016366A"/>
    <w:pPr>
      <w:keepNext/>
      <w:ind w:left="567" w:right="567" w:firstLine="454"/>
      <w:outlineLvl w:val="5"/>
    </w:pPr>
    <w:rPr>
      <w:color w:val="0000FF"/>
      <w:spacing w:val="2"/>
      <w:sz w:val="20"/>
    </w:rPr>
  </w:style>
  <w:style w:type="paragraph" w:styleId="7">
    <w:name w:val="heading 7"/>
    <w:basedOn w:val="a"/>
    <w:next w:val="a"/>
    <w:qFormat/>
    <w:rsid w:val="0016366A"/>
    <w:pPr>
      <w:keepNext/>
      <w:suppressLineNumbers/>
      <w:suppressAutoHyphens/>
      <w:ind w:firstLine="0"/>
      <w:jc w:val="center"/>
      <w:outlineLvl w:val="6"/>
    </w:pPr>
    <w:rPr>
      <w:rFonts w:ascii="Bodoni" w:hAnsi="Bodoni"/>
      <w:b/>
      <w:caps/>
    </w:rPr>
  </w:style>
  <w:style w:type="paragraph" w:styleId="8">
    <w:name w:val="heading 8"/>
    <w:basedOn w:val="a"/>
    <w:next w:val="a"/>
    <w:qFormat/>
    <w:rsid w:val="0016366A"/>
    <w:pPr>
      <w:keepNext/>
      <w:outlineLvl w:val="7"/>
    </w:pPr>
    <w:rPr>
      <w:i/>
      <w:sz w:val="21"/>
      <w:lang w:val="en-US"/>
    </w:rPr>
  </w:style>
  <w:style w:type="paragraph" w:styleId="9">
    <w:name w:val="heading 9"/>
    <w:basedOn w:val="a"/>
    <w:next w:val="a"/>
    <w:qFormat/>
    <w:rsid w:val="0016366A"/>
    <w:pPr>
      <w:keepNext/>
      <w:ind w:firstLine="0"/>
      <w:jc w:val="center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366A"/>
    <w:pPr>
      <w:ind w:firstLine="0"/>
      <w:jc w:val="center"/>
    </w:pPr>
    <w:rPr>
      <w:sz w:val="20"/>
    </w:rPr>
  </w:style>
  <w:style w:type="character" w:styleId="a5">
    <w:name w:val="page number"/>
    <w:basedOn w:val="a0"/>
    <w:rsid w:val="0016366A"/>
  </w:style>
  <w:style w:type="paragraph" w:customStyle="1" w:styleId="10">
    <w:name w:val="НорЗаг1"/>
    <w:basedOn w:val="a"/>
    <w:rsid w:val="0016366A"/>
    <w:pPr>
      <w:suppressAutoHyphens/>
      <w:ind w:firstLine="0"/>
      <w:jc w:val="center"/>
    </w:pPr>
    <w:rPr>
      <w:b/>
      <w:caps/>
    </w:rPr>
  </w:style>
  <w:style w:type="paragraph" w:customStyle="1" w:styleId="20">
    <w:name w:val="НорЗаг2"/>
    <w:basedOn w:val="a"/>
    <w:rsid w:val="0016366A"/>
    <w:pPr>
      <w:suppressAutoHyphens/>
      <w:ind w:firstLine="0"/>
      <w:jc w:val="center"/>
    </w:pPr>
    <w:rPr>
      <w:b/>
    </w:rPr>
  </w:style>
  <w:style w:type="paragraph" w:customStyle="1" w:styleId="30">
    <w:name w:val="НорЗаг3"/>
    <w:basedOn w:val="20"/>
    <w:rsid w:val="0016366A"/>
    <w:rPr>
      <w:rFonts w:ascii="SchoolBook" w:hAnsi="SchoolBook"/>
      <w:spacing w:val="100"/>
      <w:sz w:val="24"/>
    </w:rPr>
  </w:style>
  <w:style w:type="paragraph" w:customStyle="1" w:styleId="a6">
    <w:name w:val="НорТабл"/>
    <w:basedOn w:val="a"/>
    <w:rsid w:val="0016366A"/>
    <w:pPr>
      <w:ind w:firstLine="0"/>
      <w:jc w:val="center"/>
    </w:pPr>
    <w:rPr>
      <w:sz w:val="18"/>
    </w:rPr>
  </w:style>
  <w:style w:type="paragraph" w:customStyle="1" w:styleId="11">
    <w:name w:val="НорФор1"/>
    <w:basedOn w:val="a"/>
    <w:rsid w:val="0016366A"/>
    <w:pPr>
      <w:spacing w:before="120" w:after="120"/>
      <w:ind w:firstLine="0"/>
      <w:jc w:val="center"/>
    </w:pPr>
  </w:style>
  <w:style w:type="paragraph" w:customStyle="1" w:styleId="21">
    <w:name w:val="НорФор2"/>
    <w:basedOn w:val="a"/>
    <w:rsid w:val="0016366A"/>
    <w:pPr>
      <w:ind w:firstLine="0"/>
    </w:pPr>
  </w:style>
  <w:style w:type="paragraph" w:customStyle="1" w:styleId="31">
    <w:name w:val="НорФор3"/>
    <w:basedOn w:val="a"/>
    <w:rsid w:val="0016366A"/>
    <w:pPr>
      <w:spacing w:before="120" w:after="120"/>
      <w:ind w:firstLine="0"/>
      <w:jc w:val="right"/>
    </w:pPr>
  </w:style>
  <w:style w:type="paragraph" w:styleId="a7">
    <w:name w:val="footnote text"/>
    <w:basedOn w:val="a"/>
    <w:semiHidden/>
    <w:rsid w:val="0016366A"/>
    <w:rPr>
      <w:sz w:val="18"/>
    </w:rPr>
  </w:style>
  <w:style w:type="paragraph" w:customStyle="1" w:styleId="-">
    <w:name w:val="Лит-ра сб."/>
    <w:basedOn w:val="a"/>
    <w:rsid w:val="00AF0FB2"/>
    <w:pPr>
      <w:ind w:firstLine="454"/>
    </w:pPr>
    <w:rPr>
      <w:sz w:val="18"/>
      <w:szCs w:val="23"/>
    </w:rPr>
  </w:style>
  <w:style w:type="paragraph" w:styleId="a8">
    <w:name w:val="Body Text"/>
    <w:basedOn w:val="a"/>
    <w:rsid w:val="001921BC"/>
    <w:pPr>
      <w:spacing w:line="360" w:lineRule="auto"/>
      <w:ind w:firstLine="0"/>
    </w:pPr>
    <w:rPr>
      <w:sz w:val="24"/>
      <w:szCs w:val="24"/>
    </w:rPr>
  </w:style>
  <w:style w:type="paragraph" w:styleId="a9">
    <w:name w:val="Title"/>
    <w:basedOn w:val="a"/>
    <w:link w:val="aa"/>
    <w:qFormat/>
    <w:rsid w:val="001921BC"/>
    <w:pPr>
      <w:ind w:firstLine="0"/>
      <w:jc w:val="center"/>
    </w:pPr>
    <w:rPr>
      <w:sz w:val="24"/>
    </w:rPr>
  </w:style>
  <w:style w:type="character" w:customStyle="1" w:styleId="aa">
    <w:name w:val="Название Знак"/>
    <w:link w:val="a9"/>
    <w:rsid w:val="001921BC"/>
    <w:rPr>
      <w:sz w:val="24"/>
      <w:lang w:val="ru-RU" w:eastAsia="ru-RU" w:bidi="ar-SA"/>
    </w:rPr>
  </w:style>
  <w:style w:type="table" w:styleId="ab">
    <w:name w:val="Table Grid"/>
    <w:basedOn w:val="a1"/>
    <w:rsid w:val="00914158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2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3270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27084"/>
    <w:rPr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327084"/>
  </w:style>
  <w:style w:type="paragraph" w:styleId="32">
    <w:name w:val="Body Text Indent 3"/>
    <w:basedOn w:val="a"/>
    <w:link w:val="33"/>
    <w:rsid w:val="00D413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4132F"/>
    <w:rPr>
      <w:sz w:val="16"/>
      <w:szCs w:val="16"/>
    </w:rPr>
  </w:style>
  <w:style w:type="character" w:styleId="ae">
    <w:name w:val="Hyperlink"/>
    <w:rsid w:val="00944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plata.spmi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Kolmakova\Desktop\&#1044;&#1086;&#1075;&#1086;&#1074;&#1086;&#1088;%20&#1085;&#1072;&#1081;&#1084;&#1072;%20&#1074;%202021%20(4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найма в 2021 (4)</Template>
  <TotalTime>58</TotalTime>
  <Pages>1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РИЦ Горного университета</vt:lpstr>
    </vt:vector>
  </TitlesOfParts>
  <Company>DrAGoN CorP</Company>
  <LinksUpToDate>false</LinksUpToDate>
  <CharactersWithSpaces>16014</CharactersWithSpaces>
  <SharedDoc>false</SharedDoc>
  <HLinks>
    <vt:vector size="6" baseType="variant"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http://oplata.spmi.ru/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РИЦ Горного университета</dc:title>
  <dc:creator>LKolmakova</dc:creator>
  <cp:lastModifiedBy>LKolmakova</cp:lastModifiedBy>
  <cp:revision>13</cp:revision>
  <cp:lastPrinted>2023-11-15T08:29:00Z</cp:lastPrinted>
  <dcterms:created xsi:type="dcterms:W3CDTF">2021-08-23T09:04:00Z</dcterms:created>
  <dcterms:modified xsi:type="dcterms:W3CDTF">2023-11-15T08:29:00Z</dcterms:modified>
</cp:coreProperties>
</file>